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CF" w:rsidRDefault="007224CF" w:rsidP="00D44E8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7224CF" w:rsidRDefault="007224CF" w:rsidP="00D44E8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7224CF" w:rsidRDefault="007224CF" w:rsidP="00D44E8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7224CF" w:rsidRDefault="007224CF" w:rsidP="00D44E8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44E81" w:rsidRDefault="00FB7F90" w:rsidP="00D44E8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D44E8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AC578" wp14:editId="09B64E16">
                <wp:simplePos x="0" y="0"/>
                <wp:positionH relativeFrom="margin">
                  <wp:posOffset>142875</wp:posOffset>
                </wp:positionH>
                <wp:positionV relativeFrom="paragraph">
                  <wp:posOffset>52705</wp:posOffset>
                </wp:positionV>
                <wp:extent cx="5715000" cy="0"/>
                <wp:effectExtent l="38100" t="57150" r="57150" b="11430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7D3B1" id="Conector recto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1.25pt,4.15pt" to="461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" strokecolor="#2e74b5 [2404]" strokeweight="1.5pt">
                <v:stroke joinstyle="miter"/>
                <v:shadow on="t" type="perspective" color="black" opacity="13107f" origin="-.5,.5" offset=".24944mm,.24944mm" matrix=",-15540f,,-15073f"/>
                <w10:wrap anchorx="margin"/>
              </v:line>
            </w:pict>
          </mc:Fallback>
        </mc:AlternateContent>
      </w:r>
    </w:p>
    <w:p w:rsidR="00FB7F90" w:rsidRDefault="00FB7F90" w:rsidP="00D44E8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B7F90" w:rsidRDefault="00FB7F90" w:rsidP="00FB7F90">
      <w:pPr>
        <w:rPr>
          <w:rFonts w:ascii="Arial" w:eastAsia="Arial" w:hAnsi="Arial" w:cs="Arial"/>
          <w:b/>
          <w:smallCaps/>
          <w:sz w:val="28"/>
          <w:szCs w:val="28"/>
        </w:rPr>
      </w:pPr>
      <w:r w:rsidRPr="0092298E">
        <w:rPr>
          <w:rFonts w:ascii="Arial" w:eastAsia="Arial" w:hAnsi="Arial" w:cs="Arial"/>
          <w:b/>
          <w:smallCaps/>
          <w:sz w:val="28"/>
          <w:szCs w:val="28"/>
        </w:rPr>
        <w:t xml:space="preserve">NOMBRE </w:t>
      </w:r>
      <w:r>
        <w:rPr>
          <w:rFonts w:ascii="Arial" w:eastAsia="Arial" w:hAnsi="Arial" w:cs="Arial"/>
          <w:b/>
          <w:smallCaps/>
          <w:sz w:val="28"/>
          <w:szCs w:val="28"/>
        </w:rPr>
        <w:t xml:space="preserve">Y LOGO </w:t>
      </w:r>
      <w:r w:rsidRPr="0092298E">
        <w:rPr>
          <w:rFonts w:ascii="Arial" w:eastAsia="Arial" w:hAnsi="Arial" w:cs="Arial"/>
          <w:b/>
          <w:smallCaps/>
          <w:sz w:val="28"/>
          <w:szCs w:val="28"/>
        </w:rPr>
        <w:t>DE LA INSTITUCIÓN A LA QUE PERTENECE</w:t>
      </w:r>
    </w:p>
    <w:p w:rsidR="00FB7F90" w:rsidRDefault="007104DA" w:rsidP="00FB7F90">
      <w:pPr>
        <w:rPr>
          <w:rStyle w:val="Estilo3"/>
          <w:rFonts w:cs="Arial"/>
          <w:b/>
          <w:smallCaps/>
          <w:sz w:val="28"/>
          <w:szCs w:val="28"/>
        </w:rPr>
      </w:pPr>
      <w:sdt>
        <w:sdtPr>
          <w:rPr>
            <w:rFonts w:ascii="Arial" w:eastAsia="Arial" w:hAnsi="Arial" w:cs="Arial"/>
            <w:b/>
            <w:smallCaps/>
            <w:sz w:val="28"/>
            <w:szCs w:val="28"/>
          </w:rPr>
          <w:alias w:val="IMAGEN"/>
          <w:tag w:val="IMAGEN"/>
          <w:id w:val="-2093774963"/>
          <w:showingPlcHdr/>
          <w:picture/>
        </w:sdtPr>
        <w:sdtEndPr/>
        <w:sdtContent>
          <w:r w:rsidR="00FB7F90">
            <w:rPr>
              <w:rFonts w:ascii="Arial" w:eastAsia="Arial" w:hAnsi="Arial" w:cs="Arial"/>
              <w:b/>
              <w:smallCaps/>
              <w:noProof/>
              <w:sz w:val="28"/>
              <w:szCs w:val="28"/>
              <w:lang w:val="es-ES" w:eastAsia="es-ES"/>
            </w:rPr>
            <w:drawing>
              <wp:inline distT="0" distB="0" distL="0" distR="0" wp14:anchorId="5D9B736C" wp14:editId="2FA7DFCF">
                <wp:extent cx="709428" cy="709428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305" cy="71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B7F90" w:rsidRPr="004267AB">
        <w:rPr>
          <w:rStyle w:val="Estilo3"/>
          <w:rFonts w:cs="Arial"/>
          <w:b/>
          <w:smallCaps/>
          <w:sz w:val="28"/>
          <w:szCs w:val="28"/>
        </w:rPr>
        <w:t xml:space="preserve"> </w:t>
      </w:r>
      <w:sdt>
        <w:sdtPr>
          <w:rPr>
            <w:rStyle w:val="Estilo3"/>
            <w:rFonts w:cs="Arial"/>
            <w:b/>
            <w:smallCaps/>
            <w:sz w:val="28"/>
            <w:szCs w:val="28"/>
          </w:rPr>
          <w:alias w:val="INSTITUCIÓN"/>
          <w:tag w:val="INSTITUCIÓN"/>
          <w:id w:val="-2073036611"/>
          <w:lock w:val="sdtLocked"/>
          <w:placeholder>
            <w:docPart w:val="ADACF03190124A66A4F1ECAA288D25E3"/>
          </w:placeholder>
          <w:showingPlcHdr/>
        </w:sdtPr>
        <w:sdtEndPr>
          <w:rPr>
            <w:rStyle w:val="Fuentedeprrafopredeter"/>
            <w:rFonts w:ascii="Calibri" w:eastAsia="Arial" w:hAnsi="Calibri"/>
          </w:rPr>
        </w:sdtEndPr>
        <w:sdtContent>
          <w:r w:rsidR="00FB7F90" w:rsidRPr="0092298E">
            <w:rPr>
              <w:rStyle w:val="Textodelmarcadordeposicin"/>
              <w:rFonts w:cs="Arial"/>
              <w:b/>
              <w:smallCaps/>
              <w:sz w:val="28"/>
              <w:szCs w:val="28"/>
            </w:rPr>
            <w:t>Haga clic aquí para escribir texto.</w:t>
          </w:r>
        </w:sdtContent>
      </w:sdt>
    </w:p>
    <w:p w:rsidR="00FB7F90" w:rsidRDefault="00FB7F90" w:rsidP="00D44E8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B7F90" w:rsidRDefault="00FB7F90" w:rsidP="00D44E8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44E81" w:rsidRDefault="00D44E81" w:rsidP="00D44E8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sdt>
      <w:sdtPr>
        <w:rPr>
          <w:rFonts w:ascii="Arial" w:eastAsia="Arial" w:hAnsi="Arial" w:cs="Arial"/>
          <w:b/>
          <w:smallCaps/>
          <w:sz w:val="28"/>
          <w:szCs w:val="28"/>
        </w:rPr>
        <w:id w:val="-987319167"/>
        <w:lock w:val="sdtContentLocked"/>
        <w:placeholder>
          <w:docPart w:val="DefaultPlaceholder_1081868574"/>
        </w:placeholder>
      </w:sdtPr>
      <w:sdtEndPr>
        <w:rPr>
          <w:rFonts w:eastAsia="Calibri"/>
          <w:b w:val="0"/>
          <w:i/>
          <w:color w:val="auto"/>
          <w:szCs w:val="22"/>
        </w:rPr>
      </w:sdtEndPr>
      <w:sdtContent>
        <w:p w:rsidR="001C7A81" w:rsidRPr="00FB7F90" w:rsidRDefault="00FB7F90" w:rsidP="00D44E81">
          <w:pPr>
            <w:spacing w:after="0" w:line="240" w:lineRule="auto"/>
            <w:rPr>
              <w:rFonts w:ascii="Arial" w:eastAsia="Arial" w:hAnsi="Arial" w:cs="Arial"/>
              <w:b/>
              <w:i/>
              <w:smallCaps/>
              <w:color w:val="auto"/>
              <w:sz w:val="32"/>
              <w:szCs w:val="28"/>
            </w:rPr>
          </w:pPr>
          <w:r w:rsidRPr="00FB7F90">
            <w:rPr>
              <w:rStyle w:val="CitaCar"/>
              <w:rFonts w:ascii="Arial" w:hAnsi="Arial" w:cs="Arial"/>
              <w:b/>
              <w:i w:val="0"/>
              <w:color w:val="auto"/>
              <w:sz w:val="24"/>
              <w:shd w:val="clear" w:color="auto" w:fill="002060"/>
            </w:rPr>
            <w:t>EJE TEMÁTICO:</w:t>
          </w:r>
          <w:r w:rsidRPr="00FB7F90">
            <w:rPr>
              <w:rStyle w:val="CitaCar"/>
              <w:rFonts w:ascii="Arial" w:hAnsi="Arial" w:cs="Arial"/>
              <w:i w:val="0"/>
              <w:color w:val="auto"/>
              <w:sz w:val="24"/>
            </w:rPr>
            <w:t xml:space="preserve"> </w:t>
          </w:r>
          <w:sdt>
            <w:sdtPr>
              <w:rPr>
                <w:rStyle w:val="CitaCar"/>
                <w:rFonts w:ascii="Arial" w:hAnsi="Arial" w:cs="Arial"/>
                <w:i w:val="0"/>
                <w:color w:val="auto"/>
                <w:sz w:val="24"/>
              </w:rPr>
              <w:alias w:val="EJE TEMÁTICO"/>
              <w:tag w:val="EJE TEMÁTICO"/>
              <w:id w:val="-104885625"/>
              <w:lock w:val="sdtLocked"/>
              <w:placeholder>
                <w:docPart w:val="6BA1E565E91548AB9B911804E9586B0D"/>
              </w:placeholder>
              <w:showingPlcHdr/>
              <w:comboBox>
                <w:listItem w:value="Elija un elemento."/>
                <w:listItem w:displayText="Educación Incluyente Como Garante de la Calidad y Equidad Social" w:value="Educación Incluyente Como Garante de la Calidad y Equidad Social"/>
                <w:listItem w:displayText="Profesionalización Continua para Favorecer la Formación Integral de los Estudiantes" w:value="Profesionalización Continua para Favorecer la Formación Integral de los Estudiantes"/>
                <w:listItem w:displayText="Estrategias Innovadoras para el Desarrollo de Habilidades Emprendedoras" w:value="Estrategias Innovadoras para el Desarrollo de Habilidades Emprendedoras"/>
                <w:listItem w:displayText="El Docente como un Promotor de Cohesión Social para la Promoción de la Igualdad y No Discriminación" w:value="El Docente como un Promotor de Cohesión Social para la Promoción de la Igualdad y No Discriminación"/>
                <w:listItem w:displayText="El Uso de las Estrategias de las Tecnologías de Aprendizaje y Conocimiento (TAC) en la Práctica docente" w:value="El Uso de las Estrategias de las Tecnologías de Aprendizaje y Conocimiento (TAC) en la Práctica docente"/>
                <w:listItem w:displayText="Las Habilidades Socioemocionales como Factor Influyente en el Desempeño Académico." w:value="Las Habilidades Socioemocionales como Factor Influyente en el Desempeño Académico."/>
              </w:comboBox>
            </w:sdtPr>
            <w:sdtEndPr>
              <w:rPr>
                <w:rStyle w:val="CitaCar"/>
              </w:rPr>
            </w:sdtEndPr>
            <w:sdtContent>
              <w:r w:rsidR="00DD480C" w:rsidRPr="00FB7F90">
                <w:rPr>
                  <w:rStyle w:val="CitaCar"/>
                  <w:rFonts w:ascii="Arial" w:hAnsi="Arial" w:cs="Arial"/>
                  <w:i w:val="0"/>
                  <w:caps/>
                  <w:color w:val="auto"/>
                  <w:sz w:val="24"/>
                </w:rPr>
                <w:t>Elija un elemento.</w:t>
              </w:r>
            </w:sdtContent>
          </w:sdt>
        </w:p>
      </w:sdtContent>
    </w:sdt>
    <w:p w:rsidR="00D44E81" w:rsidRPr="0092298E" w:rsidRDefault="00D44E81" w:rsidP="00FB7F90">
      <w:pPr>
        <w:spacing w:after="0" w:line="240" w:lineRule="auto"/>
        <w:rPr>
          <w:rFonts w:ascii="Arial" w:eastAsia="Arial" w:hAnsi="Arial" w:cs="Arial"/>
          <w:b/>
          <w:smallCaps/>
          <w:sz w:val="28"/>
          <w:szCs w:val="28"/>
        </w:rPr>
      </w:pPr>
    </w:p>
    <w:p w:rsidR="002C61FB" w:rsidRDefault="002C61FB" w:rsidP="00D44E81">
      <w:pPr>
        <w:spacing w:after="0" w:line="240" w:lineRule="auto"/>
        <w:jc w:val="center"/>
        <w:rPr>
          <w:rFonts w:ascii="Arial" w:eastAsia="Arial" w:hAnsi="Arial" w:cs="Arial"/>
          <w:b/>
          <w:smallCaps/>
          <w:sz w:val="28"/>
          <w:szCs w:val="28"/>
        </w:rPr>
      </w:pPr>
    </w:p>
    <w:p w:rsidR="00D44E81" w:rsidRPr="00FB7F90" w:rsidRDefault="00FB7F90" w:rsidP="00FB7F90">
      <w:pPr>
        <w:shd w:val="clear" w:color="auto" w:fill="002060"/>
        <w:spacing w:after="0" w:line="240" w:lineRule="auto"/>
        <w:jc w:val="center"/>
        <w:rPr>
          <w:rFonts w:ascii="Arial" w:eastAsia="Arial" w:hAnsi="Arial" w:cs="Arial"/>
          <w:b/>
          <w:smallCaps/>
          <w:color w:val="FFFFFF" w:themeColor="background1"/>
          <w:sz w:val="28"/>
          <w:szCs w:val="28"/>
        </w:rPr>
      </w:pPr>
      <w:r>
        <w:rPr>
          <w:rFonts w:ascii="Arial" w:eastAsia="Arial" w:hAnsi="Arial" w:cs="Arial"/>
          <w:b/>
          <w:smallCaps/>
          <w:color w:val="FFFFFF" w:themeColor="background1"/>
          <w:sz w:val="28"/>
          <w:szCs w:val="28"/>
        </w:rPr>
        <w:t>Título del taller</w:t>
      </w:r>
    </w:p>
    <w:sdt>
      <w:sdtPr>
        <w:alias w:val="TITULO DE LA PONENCIA"/>
        <w:tag w:val="TITULO DE LA PONENCIA"/>
        <w:id w:val="-358585511"/>
        <w:lock w:val="sdtLocked"/>
        <w:placeholder>
          <w:docPart w:val="DA6B59F528254898B0C6A6E0B2FD1006"/>
        </w:placeholder>
        <w:showingPlcHdr/>
      </w:sdtPr>
      <w:sdtEndPr>
        <w:rPr>
          <w:rFonts w:eastAsia="Arial" w:cs="Arial"/>
          <w:smallCaps/>
          <w:szCs w:val="28"/>
        </w:rPr>
      </w:sdtEndPr>
      <w:sdtContent>
        <w:p w:rsidR="004267AB" w:rsidRPr="00FB7F90" w:rsidRDefault="00FB7F90" w:rsidP="00FB7F90">
          <w:pPr>
            <w:spacing w:after="0" w:line="240" w:lineRule="auto"/>
            <w:jc w:val="both"/>
            <w:rPr>
              <w:rFonts w:ascii="Arial" w:eastAsia="Arial" w:hAnsi="Arial" w:cs="Arial"/>
              <w:smallCaps/>
              <w:sz w:val="28"/>
              <w:szCs w:val="28"/>
            </w:rPr>
          </w:pPr>
          <w:r w:rsidRPr="00444FCA">
            <w:rPr>
              <w:rStyle w:val="Textodelmarcadordeposicin"/>
            </w:rPr>
            <w:t>Haga clic aquí para escribir texto.</w:t>
          </w:r>
        </w:p>
      </w:sdtContent>
    </w:sdt>
    <w:bookmarkStart w:id="0" w:name="_gjdgxs" w:colFirst="0" w:colLast="0" w:displacedByCustomXml="prev"/>
    <w:bookmarkEnd w:id="0" w:displacedByCustomXml="prev"/>
    <w:p w:rsidR="00D44E81" w:rsidRDefault="004267AB" w:rsidP="00D44E81">
      <w:pPr>
        <w:rPr>
          <w:rStyle w:val="Estilo3"/>
          <w:rFonts w:cs="Arial"/>
          <w:b/>
          <w:smallCaps/>
          <w:sz w:val="28"/>
          <w:szCs w:val="28"/>
        </w:rPr>
      </w:pPr>
      <w:r w:rsidRPr="004267AB">
        <w:rPr>
          <w:rStyle w:val="Estilo3"/>
          <w:rFonts w:cs="Arial"/>
          <w:b/>
          <w:smallCaps/>
          <w:sz w:val="28"/>
          <w:szCs w:val="28"/>
        </w:rPr>
        <w:t xml:space="preserve"> </w:t>
      </w:r>
    </w:p>
    <w:p w:rsidR="00FB7F90" w:rsidRPr="0092298E" w:rsidRDefault="00FB7F90" w:rsidP="00D44E81">
      <w:pPr>
        <w:rPr>
          <w:rFonts w:ascii="Arial" w:eastAsia="Arial" w:hAnsi="Arial" w:cs="Arial"/>
          <w:b/>
          <w:smallCaps/>
          <w:sz w:val="28"/>
          <w:szCs w:val="28"/>
        </w:rPr>
      </w:pPr>
    </w:p>
    <w:p w:rsidR="00D44E81" w:rsidRPr="0092298E" w:rsidRDefault="0092298E" w:rsidP="0092298E">
      <w:pPr>
        <w:tabs>
          <w:tab w:val="right" w:pos="8838"/>
        </w:tabs>
        <w:rPr>
          <w:rFonts w:ascii="Arial" w:eastAsia="Arial" w:hAnsi="Arial" w:cs="Arial"/>
          <w:b/>
          <w:smallCaps/>
          <w:sz w:val="28"/>
          <w:szCs w:val="28"/>
        </w:rPr>
      </w:pPr>
      <w:r>
        <w:rPr>
          <w:rStyle w:val="Estilo3"/>
          <w:rFonts w:cs="Arial"/>
          <w:b/>
          <w:smallCaps/>
          <w:sz w:val="28"/>
          <w:szCs w:val="28"/>
        </w:rPr>
        <w:tab/>
      </w:r>
    </w:p>
    <w:p w:rsidR="00D44E81" w:rsidRPr="0092298E" w:rsidRDefault="00D44E81" w:rsidP="004468BE">
      <w:pPr>
        <w:jc w:val="right"/>
        <w:rPr>
          <w:rFonts w:ascii="Arial" w:eastAsia="Arial" w:hAnsi="Arial" w:cs="Arial"/>
          <w:b/>
          <w:smallCaps/>
          <w:sz w:val="28"/>
          <w:szCs w:val="28"/>
        </w:rPr>
      </w:pPr>
      <w:r w:rsidRPr="0092298E">
        <w:rPr>
          <w:rFonts w:ascii="Arial" w:eastAsia="Arial" w:hAnsi="Arial" w:cs="Arial"/>
          <w:b/>
          <w:smallCaps/>
          <w:sz w:val="28"/>
          <w:szCs w:val="28"/>
        </w:rPr>
        <w:t>AUTOR(A) (ES) (AS):</w:t>
      </w:r>
    </w:p>
    <w:p w:rsidR="00D44E81" w:rsidRDefault="007104DA" w:rsidP="004468BE">
      <w:pPr>
        <w:jc w:val="right"/>
        <w:rPr>
          <w:rFonts w:ascii="Arial" w:eastAsia="Arial" w:hAnsi="Arial" w:cs="Arial"/>
          <w:b/>
          <w:smallCaps/>
          <w:sz w:val="28"/>
          <w:szCs w:val="28"/>
        </w:rPr>
      </w:pPr>
      <w:sdt>
        <w:sdtPr>
          <w:rPr>
            <w:rFonts w:ascii="Arial" w:eastAsia="Arial" w:hAnsi="Arial" w:cs="Arial"/>
            <w:b/>
            <w:smallCaps/>
            <w:sz w:val="28"/>
            <w:szCs w:val="28"/>
          </w:rPr>
          <w:id w:val="737127883"/>
          <w:placeholder>
            <w:docPart w:val="DA6B59F528254898B0C6A6E0B2FD1006"/>
          </w:placeholder>
        </w:sdtPr>
        <w:sdtEndPr/>
        <w:sdtContent>
          <w:sdt>
            <w:sdtPr>
              <w:rPr>
                <w:rStyle w:val="Estilo3"/>
                <w:rFonts w:cs="Arial"/>
                <w:b/>
                <w:smallCaps/>
                <w:sz w:val="28"/>
                <w:szCs w:val="28"/>
              </w:rPr>
              <w:alias w:val="AUTOR"/>
              <w:tag w:val="NOMBRE(S), APELLIDO(S)"/>
              <w:id w:val="-1042663553"/>
              <w:lock w:val="sdtLocked"/>
              <w:placeholder>
                <w:docPart w:val="DA6B59F528254898B0C6A6E0B2FD1006"/>
              </w:placeholder>
              <w:showingPlcHdr/>
            </w:sdtPr>
            <w:sdtEndPr>
              <w:rPr>
                <w:rStyle w:val="Estilo3"/>
              </w:rPr>
            </w:sdtEndPr>
            <w:sdtContent>
              <w:r w:rsidR="00D75DA0" w:rsidRPr="00444FCA">
                <w:rPr>
                  <w:rStyle w:val="Textodelmarcadordeposicin"/>
                </w:rPr>
                <w:t>Haga clic aquí para escribir texto.</w:t>
              </w:r>
            </w:sdtContent>
          </w:sdt>
        </w:sdtContent>
      </w:sdt>
    </w:p>
    <w:p w:rsidR="00FB7F90" w:rsidRPr="0092298E" w:rsidRDefault="00FB7F90" w:rsidP="004468BE">
      <w:pPr>
        <w:jc w:val="right"/>
        <w:rPr>
          <w:rFonts w:ascii="Arial" w:eastAsia="Arial" w:hAnsi="Arial" w:cs="Arial"/>
          <w:b/>
          <w:smallCaps/>
          <w:sz w:val="28"/>
          <w:szCs w:val="28"/>
        </w:rPr>
      </w:pPr>
    </w:p>
    <w:sdt>
      <w:sdtPr>
        <w:rPr>
          <w:rFonts w:ascii="Arial" w:eastAsia="Arial" w:hAnsi="Arial" w:cs="Arial"/>
          <w:b/>
          <w:smallCaps/>
          <w:sz w:val="28"/>
          <w:szCs w:val="28"/>
        </w:rPr>
        <w:id w:val="-1899513562"/>
        <w:lock w:val="sdtContentLocked"/>
        <w:placeholder>
          <w:docPart w:val="98502F2EE27349BE9CF5B8BD55A845E6"/>
        </w:placeholder>
      </w:sdtPr>
      <w:sdtEndPr>
        <w:rPr>
          <w:rFonts w:eastAsia="Calibri"/>
          <w:b w:val="0"/>
          <w:i/>
          <w:color w:val="auto"/>
          <w:szCs w:val="22"/>
        </w:rPr>
      </w:sdtEndPr>
      <w:sdtContent>
        <w:p w:rsidR="00FB7F90" w:rsidRPr="00FB7F90" w:rsidRDefault="00FB7F90" w:rsidP="00FB7F90">
          <w:pPr>
            <w:spacing w:after="0" w:line="240" w:lineRule="auto"/>
            <w:rPr>
              <w:rFonts w:ascii="Arial" w:eastAsia="Arial" w:hAnsi="Arial" w:cs="Arial"/>
              <w:b/>
              <w:i/>
              <w:smallCaps/>
              <w:color w:val="auto"/>
              <w:sz w:val="32"/>
              <w:szCs w:val="28"/>
            </w:rPr>
          </w:pPr>
          <w:r>
            <w:rPr>
              <w:rStyle w:val="CitaCar"/>
              <w:rFonts w:ascii="Arial" w:hAnsi="Arial" w:cs="Arial"/>
              <w:b/>
              <w:i w:val="0"/>
              <w:color w:val="auto"/>
              <w:sz w:val="24"/>
              <w:shd w:val="clear" w:color="auto" w:fill="002060"/>
            </w:rPr>
            <w:t>CORREO (S) ELECTRÓNICOS</w:t>
          </w:r>
          <w:r w:rsidRPr="00FB7F90">
            <w:rPr>
              <w:rStyle w:val="CitaCar"/>
              <w:rFonts w:ascii="Arial" w:hAnsi="Arial" w:cs="Arial"/>
              <w:b/>
              <w:i w:val="0"/>
              <w:color w:val="auto"/>
              <w:sz w:val="24"/>
              <w:shd w:val="clear" w:color="auto" w:fill="002060"/>
            </w:rPr>
            <w:t>:</w:t>
          </w:r>
          <w:r w:rsidRPr="00FB7F90">
            <w:rPr>
              <w:rStyle w:val="CitaCar"/>
              <w:rFonts w:ascii="Arial" w:hAnsi="Arial" w:cs="Arial"/>
              <w:i w:val="0"/>
              <w:color w:val="auto"/>
              <w:sz w:val="24"/>
            </w:rPr>
            <w:t xml:space="preserve"> </w:t>
          </w:r>
          <w:sdt>
            <w:sdtPr>
              <w:rPr>
                <w:rStyle w:val="Estilo3"/>
                <w:rFonts w:cs="Arial"/>
                <w:b/>
                <w:smallCaps/>
                <w:sz w:val="28"/>
                <w:szCs w:val="28"/>
              </w:rPr>
              <w:alias w:val="AUTOR"/>
              <w:tag w:val="NOMBRE(S), APELLIDO(S)"/>
              <w:id w:val="1191420278"/>
              <w:lock w:val="sdtLocked"/>
              <w:placeholder>
                <w:docPart w:val="8291A0FEE8C84F059E33910FE2A58712"/>
              </w:placeholder>
              <w:showingPlcHdr/>
            </w:sdtPr>
            <w:sdtEndPr>
              <w:rPr>
                <w:rStyle w:val="Estilo3"/>
              </w:rPr>
            </w:sdtEndPr>
            <w:sdtContent>
              <w:r w:rsidRPr="00444FCA">
                <w:rPr>
                  <w:rStyle w:val="Textodelmarcadordeposicin"/>
                </w:rPr>
                <w:t>Haga clic aquí para escribir texto.</w:t>
              </w:r>
            </w:sdtContent>
          </w:sdt>
        </w:p>
      </w:sdtContent>
    </w:sdt>
    <w:p w:rsidR="00D44E81" w:rsidRDefault="00D44E81" w:rsidP="00D44E81">
      <w:pPr>
        <w:jc w:val="right"/>
        <w:rPr>
          <w:rFonts w:ascii="Arial" w:eastAsia="Arial" w:hAnsi="Arial" w:cs="Arial"/>
          <w:sz w:val="24"/>
          <w:szCs w:val="24"/>
        </w:rPr>
      </w:pPr>
    </w:p>
    <w:p w:rsidR="00FB7F90" w:rsidRDefault="00FB7F90" w:rsidP="00D44E81">
      <w:pPr>
        <w:jc w:val="right"/>
        <w:rPr>
          <w:rFonts w:ascii="Arial" w:eastAsia="Arial" w:hAnsi="Arial" w:cs="Arial"/>
          <w:sz w:val="24"/>
          <w:szCs w:val="24"/>
        </w:rPr>
      </w:pPr>
    </w:p>
    <w:p w:rsidR="00FB7F90" w:rsidRDefault="00FB7F90" w:rsidP="00D44E81">
      <w:pPr>
        <w:jc w:val="right"/>
        <w:rPr>
          <w:rFonts w:ascii="Arial" w:eastAsia="Arial" w:hAnsi="Arial" w:cs="Arial"/>
          <w:sz w:val="24"/>
          <w:szCs w:val="24"/>
        </w:rPr>
      </w:pPr>
    </w:p>
    <w:p w:rsidR="00FB7F90" w:rsidRDefault="00FB7F90" w:rsidP="00D44E81">
      <w:pPr>
        <w:jc w:val="right"/>
        <w:rPr>
          <w:rFonts w:ascii="Arial" w:eastAsia="Arial" w:hAnsi="Arial" w:cs="Arial"/>
          <w:sz w:val="24"/>
          <w:szCs w:val="24"/>
        </w:rPr>
      </w:pPr>
    </w:p>
    <w:p w:rsidR="00FB7F90" w:rsidRDefault="00FB7F90" w:rsidP="00D44E81">
      <w:pPr>
        <w:jc w:val="right"/>
        <w:rPr>
          <w:rFonts w:ascii="Arial" w:eastAsia="Arial" w:hAnsi="Arial" w:cs="Arial"/>
          <w:sz w:val="24"/>
          <w:szCs w:val="24"/>
        </w:rPr>
      </w:pPr>
    </w:p>
    <w:p w:rsidR="00FB7F90" w:rsidRDefault="00FB7F90" w:rsidP="00D44E81">
      <w:pPr>
        <w:jc w:val="right"/>
        <w:rPr>
          <w:rFonts w:ascii="Arial" w:eastAsia="Arial" w:hAnsi="Arial" w:cs="Arial"/>
          <w:sz w:val="24"/>
          <w:szCs w:val="24"/>
        </w:rPr>
      </w:pPr>
    </w:p>
    <w:p w:rsidR="00FB7F90" w:rsidRDefault="00FB7F90" w:rsidP="00D44E81">
      <w:pPr>
        <w:jc w:val="right"/>
        <w:rPr>
          <w:rFonts w:ascii="Arial" w:eastAsia="Arial" w:hAnsi="Arial" w:cs="Arial"/>
          <w:sz w:val="24"/>
          <w:szCs w:val="24"/>
        </w:rPr>
      </w:pPr>
    </w:p>
    <w:p w:rsidR="00FB7F90" w:rsidRDefault="00FB7F90" w:rsidP="00D44E81">
      <w:pPr>
        <w:jc w:val="right"/>
        <w:rPr>
          <w:rFonts w:ascii="Arial" w:eastAsia="Arial" w:hAnsi="Arial" w:cs="Arial"/>
          <w:sz w:val="24"/>
          <w:szCs w:val="24"/>
        </w:rPr>
      </w:pPr>
    </w:p>
    <w:p w:rsidR="00FB7F90" w:rsidRDefault="00FB7F90" w:rsidP="00D44E81">
      <w:pPr>
        <w:jc w:val="right"/>
        <w:rPr>
          <w:rFonts w:ascii="Arial" w:eastAsia="Arial" w:hAnsi="Arial" w:cs="Arial"/>
          <w:sz w:val="24"/>
          <w:szCs w:val="24"/>
        </w:rPr>
      </w:pPr>
    </w:p>
    <w:sdt>
      <w:sdtPr>
        <w:rPr>
          <w:rStyle w:val="Estilo3"/>
          <w:rFonts w:cs="Arial"/>
          <w:b/>
          <w:smallCaps/>
          <w:sz w:val="28"/>
          <w:szCs w:val="28"/>
        </w:rPr>
        <w:alias w:val="FECHA"/>
        <w:tag w:val="FECHA"/>
        <w:id w:val="954518759"/>
        <w:lock w:val="sdtLocked"/>
        <w:placeholder>
          <w:docPart w:val="BAA6A4DCBD904418B7DE6B9433EA9BB3"/>
        </w:placeholder>
        <w:showingPlcHdr/>
        <w:date w:fullDate="2018-04-11T00:00:00Z">
          <w:dateFormat w:val="d' de 'MMMM' de 'yyyy"/>
          <w:lid w:val="es-MX"/>
          <w:storeMappedDataAs w:val="dateTime"/>
          <w:calendar w:val="gregorian"/>
        </w:date>
      </w:sdtPr>
      <w:sdtEndPr>
        <w:rPr>
          <w:rStyle w:val="Fuentedeprrafopredeter"/>
          <w:rFonts w:ascii="Calibri" w:eastAsia="Arial" w:hAnsi="Calibri"/>
        </w:rPr>
      </w:sdtEndPr>
      <w:sdtContent>
        <w:p w:rsidR="00D44E81" w:rsidRPr="00FB7F90" w:rsidRDefault="00FB7F90" w:rsidP="00FB7F90">
          <w:pPr>
            <w:jc w:val="right"/>
            <w:rPr>
              <w:rFonts w:ascii="Arial" w:eastAsia="Arial" w:hAnsi="Arial" w:cs="Arial"/>
              <w:b/>
              <w:smallCaps/>
              <w:sz w:val="28"/>
              <w:szCs w:val="28"/>
            </w:rPr>
          </w:pPr>
          <w:r w:rsidRPr="0092298E">
            <w:rPr>
              <w:rStyle w:val="Textodelmarcadordeposicin"/>
              <w:rFonts w:cs="Arial"/>
              <w:b/>
              <w:smallCaps/>
              <w:sz w:val="28"/>
              <w:szCs w:val="28"/>
            </w:rPr>
            <w:t>Haga clic aquí para escribir una fecha.</w:t>
          </w:r>
        </w:p>
      </w:sdtContent>
    </w:sdt>
    <w:p w:rsidR="00D44E81" w:rsidRDefault="00D44E81" w:rsidP="00D44E81">
      <w:pPr>
        <w:jc w:val="center"/>
        <w:rPr>
          <w:rFonts w:ascii="Arial" w:eastAsia="Arial" w:hAnsi="Arial" w:cs="Arial"/>
          <w:sz w:val="24"/>
          <w:szCs w:val="24"/>
        </w:rPr>
        <w:sectPr w:rsidR="00D44E81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44E81" w:rsidRDefault="00D44E81" w:rsidP="00D44E81">
      <w:pPr>
        <w:jc w:val="center"/>
        <w:rPr>
          <w:rFonts w:ascii="Arial" w:eastAsia="Arial" w:hAnsi="Arial" w:cs="Arial"/>
          <w:sz w:val="24"/>
          <w:szCs w:val="24"/>
        </w:rPr>
      </w:pPr>
    </w:p>
    <w:p w:rsidR="007224CF" w:rsidRDefault="007224CF" w:rsidP="00D44E81">
      <w:pPr>
        <w:jc w:val="center"/>
        <w:rPr>
          <w:rFonts w:ascii="Arial" w:eastAsia="Arial" w:hAnsi="Arial" w:cs="Arial"/>
          <w:sz w:val="24"/>
          <w:szCs w:val="24"/>
        </w:rPr>
      </w:pPr>
    </w:p>
    <w:p w:rsidR="007224CF" w:rsidRDefault="007224CF" w:rsidP="00D44E81">
      <w:pPr>
        <w:jc w:val="center"/>
        <w:rPr>
          <w:rFonts w:ascii="Arial" w:eastAsia="Arial" w:hAnsi="Arial" w:cs="Arial"/>
          <w:sz w:val="24"/>
          <w:szCs w:val="24"/>
        </w:rPr>
      </w:pPr>
    </w:p>
    <w:p w:rsidR="00D44E81" w:rsidRPr="00D75DA0" w:rsidRDefault="00FB7F90" w:rsidP="00D75DA0">
      <w:pPr>
        <w:pStyle w:val="Prrafodelista"/>
        <w:numPr>
          <w:ilvl w:val="0"/>
          <w:numId w:val="9"/>
        </w:numPr>
        <w:shd w:val="clear" w:color="auto" w:fill="002060"/>
        <w:jc w:val="both"/>
        <w:textAlignment w:val="baseline"/>
        <w:rPr>
          <w:rFonts w:ascii="Arial" w:hAnsi="Arial" w:cs="Arial"/>
          <w:b/>
          <w:bCs/>
        </w:rPr>
      </w:pPr>
      <w:r w:rsidRPr="00D75DA0">
        <w:rPr>
          <w:rFonts w:ascii="Arial" w:hAnsi="Arial" w:cs="Arial"/>
          <w:b/>
          <w:bCs/>
        </w:rPr>
        <w:t>OBJETIVO (S)</w:t>
      </w:r>
    </w:p>
    <w:p w:rsidR="00033295" w:rsidRPr="00812026" w:rsidRDefault="007104DA" w:rsidP="009A1B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sz w:val="24"/>
          <w:szCs w:val="24"/>
        </w:rPr>
      </w:pPr>
      <w:sdt>
        <w:sdtPr>
          <w:alias w:val="RESUMEN"/>
          <w:tag w:val="RESUMEN"/>
          <w:id w:val="1317231278"/>
          <w:lock w:val="sdtLocked"/>
          <w:placeholder>
            <w:docPart w:val="25252169B80944669C6C4550C1729701"/>
          </w:placeholder>
          <w:showingPlcHdr/>
        </w:sdtPr>
        <w:sdtEndPr>
          <w:rPr>
            <w:rFonts w:eastAsia="Times New Roman" w:cs="Arial"/>
            <w:b/>
            <w:bCs/>
            <w:i/>
            <w:szCs w:val="24"/>
          </w:rPr>
        </w:sdtEndPr>
        <w:sdtContent>
          <w:r w:rsidR="00D75DA0" w:rsidRPr="00812026">
            <w:rPr>
              <w:rStyle w:val="Textodelmarcadordeposicin"/>
              <w:i/>
            </w:rPr>
            <w:t>Haga clic aquí para escribir texto.</w:t>
          </w:r>
        </w:sdtContent>
      </w:sdt>
    </w:p>
    <w:p w:rsidR="00D44E81" w:rsidRPr="00AF5C7E" w:rsidRDefault="00D44E81" w:rsidP="000332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-360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:rsidR="00D44E81" w:rsidRPr="00AF5C7E" w:rsidRDefault="00D44E81" w:rsidP="000332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-360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:rsidR="00D33852" w:rsidRPr="00AF5C7E" w:rsidRDefault="00D33852" w:rsidP="00181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:rsidR="00D33852" w:rsidRPr="00AF5C7E" w:rsidRDefault="00D33852" w:rsidP="00181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:rsidR="00D33852" w:rsidRPr="00AF5C7E" w:rsidRDefault="00D33852" w:rsidP="00181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:rsidR="00AD4797" w:rsidRPr="00FB7F90" w:rsidRDefault="00AD4797" w:rsidP="00FB7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0420E" w:rsidRPr="00A8650D" w:rsidRDefault="0070420E" w:rsidP="00A07841">
      <w:pPr>
        <w:spacing w:line="276" w:lineRule="auto"/>
        <w:jc w:val="both"/>
        <w:rPr>
          <w:rFonts w:ascii="Arial" w:hAnsi="Arial"/>
          <w:sz w:val="24"/>
        </w:rPr>
      </w:pPr>
    </w:p>
    <w:p w:rsidR="0070420E" w:rsidRDefault="0070420E" w:rsidP="00AD4797">
      <w:pPr>
        <w:spacing w:line="360" w:lineRule="auto"/>
        <w:jc w:val="both"/>
        <w:rPr>
          <w:rFonts w:ascii="Arial" w:hAnsi="Arial" w:cs="Arial"/>
          <w:b/>
        </w:rPr>
      </w:pPr>
    </w:p>
    <w:p w:rsidR="00D75DA0" w:rsidRDefault="00AF5C7E" w:rsidP="00D7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224CF" w:rsidRDefault="007224CF" w:rsidP="00D7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</w:rPr>
      </w:pPr>
    </w:p>
    <w:p w:rsidR="007224CF" w:rsidRPr="00D75DA0" w:rsidRDefault="007224CF" w:rsidP="00D7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alias w:val="PERFIL"/>
        <w:tag w:val="PERFIL"/>
        <w:id w:val="752935450"/>
        <w:lock w:val="sdtLocked"/>
        <w:placeholder>
          <w:docPart w:val="6E57F4BD898144178D42E36488A6C70D"/>
        </w:placeholder>
        <w:docPartList>
          <w:docPartGallery w:val="Tables"/>
          <w:docPartCategory w:val="General"/>
        </w:docPartList>
      </w:sdtPr>
      <w:sdtEndPr/>
      <w:sdtContent>
        <w:p w:rsidR="00D75DA0" w:rsidRDefault="00D75DA0" w:rsidP="00D75DA0"/>
        <w:tbl>
          <w:tblPr>
            <w:tblStyle w:val="Sombreadoclaro-nfasis1"/>
            <w:tblW w:w="5025" w:type="pct"/>
            <w:tblLook w:val="0660" w:firstRow="1" w:lastRow="1" w:firstColumn="0" w:lastColumn="0" w:noHBand="1" w:noVBand="1"/>
          </w:tblPr>
          <w:tblGrid>
            <w:gridCol w:w="8882"/>
          </w:tblGrid>
          <w:tr w:rsidR="00D75DA0" w:rsidRPr="0067672C" w:rsidTr="00D75DA0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136"/>
            </w:trPr>
            <w:tc>
              <w:tcPr>
                <w:tcW w:w="5000" w:type="pct"/>
                <w:shd w:val="clear" w:color="auto" w:fill="002060"/>
                <w:noWrap/>
              </w:tcPr>
              <w:p w:rsidR="00D75DA0" w:rsidRPr="00D75DA0" w:rsidRDefault="00D75DA0" w:rsidP="00D75DA0">
                <w:pPr>
                  <w:pStyle w:val="Prrafodelista"/>
                  <w:numPr>
                    <w:ilvl w:val="0"/>
                    <w:numId w:val="9"/>
                  </w:numPr>
                  <w:rPr>
                    <w:rFonts w:ascii="Arial" w:hAnsi="Arial" w:cs="Arial"/>
                  </w:rPr>
                </w:pPr>
                <w:r w:rsidRPr="00D75DA0">
                  <w:rPr>
                    <w:rFonts w:ascii="Arial" w:hAnsi="Arial" w:cs="Arial"/>
                    <w:sz w:val="28"/>
                  </w:rPr>
                  <w:t>PERFIL ACADÉMICO DE INSTRUCTORES</w:t>
                </w:r>
              </w:p>
            </w:tc>
          </w:tr>
          <w:tr w:rsidR="00D75DA0" w:rsidRPr="0067672C" w:rsidTr="00BA2BB2">
            <w:tr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trHeight w:val="3165"/>
            </w:trPr>
            <w:tc>
              <w:tcPr>
                <w:tcW w:w="5000" w:type="pct"/>
                <w:tcBorders>
                  <w:top w:val="single" w:sz="8" w:space="0" w:color="BDD6EE" w:themeColor="accent1" w:themeTint="66"/>
                </w:tcBorders>
                <w:noWrap/>
              </w:tcPr>
              <w:p w:rsidR="00D75DA0" w:rsidRPr="0067672C" w:rsidRDefault="00D75DA0" w:rsidP="00BA2BB2">
                <w:pPr>
                  <w:pStyle w:val="DecimalAligned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</w:tbl>
        <w:p w:rsidR="00D75DA0" w:rsidRPr="00AE01CD" w:rsidRDefault="007104DA" w:rsidP="00D75DA0">
          <w:pPr>
            <w:spacing w:line="360" w:lineRule="auto"/>
            <w:jc w:val="both"/>
            <w:rPr>
              <w:rFonts w:ascii="Arial" w:hAnsi="Arial" w:cs="Arial"/>
              <w:b/>
            </w:rPr>
          </w:pPr>
        </w:p>
      </w:sdtContent>
    </w:sdt>
    <w:p w:rsidR="00D75DA0" w:rsidRDefault="00D75DA0" w:rsidP="00D75DA0">
      <w:pPr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alias w:val="PERFIL"/>
        <w:tag w:val="PERFIL"/>
        <w:id w:val="1250696807"/>
        <w:lock w:val="sdtLocked"/>
        <w:placeholder>
          <w:docPart w:val="957E70241D8F4028BDC5231AC7CF6A1F"/>
        </w:placeholder>
        <w:docPartList>
          <w:docPartGallery w:val="Tables"/>
          <w:docPartCategory w:val="General"/>
        </w:docPartList>
      </w:sdtPr>
      <w:sdtEndPr/>
      <w:sdtContent>
        <w:p w:rsidR="00D75DA0" w:rsidRDefault="00D75DA0" w:rsidP="00D75DA0"/>
        <w:tbl>
          <w:tblPr>
            <w:tblStyle w:val="Sombreadoclaro-nfasis1"/>
            <w:tblW w:w="5025" w:type="pct"/>
            <w:tblLook w:val="0660" w:firstRow="1" w:lastRow="1" w:firstColumn="0" w:lastColumn="0" w:noHBand="1" w:noVBand="1"/>
          </w:tblPr>
          <w:tblGrid>
            <w:gridCol w:w="8882"/>
          </w:tblGrid>
          <w:tr w:rsidR="00D75DA0" w:rsidRPr="0067672C" w:rsidTr="00D75DA0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136"/>
            </w:trPr>
            <w:tc>
              <w:tcPr>
                <w:tcW w:w="5000" w:type="pct"/>
                <w:shd w:val="clear" w:color="auto" w:fill="002060"/>
                <w:noWrap/>
              </w:tcPr>
              <w:p w:rsidR="00D75DA0" w:rsidRPr="00D75DA0" w:rsidRDefault="00D75DA0" w:rsidP="00D75DA0">
                <w:pPr>
                  <w:pStyle w:val="Prrafodelista"/>
                  <w:numPr>
                    <w:ilvl w:val="0"/>
                    <w:numId w:val="9"/>
                  </w:numPr>
                  <w:rPr>
                    <w:rFonts w:ascii="Arial" w:hAnsi="Arial" w:cs="Arial"/>
                  </w:rPr>
                </w:pPr>
                <w:r w:rsidRPr="00D75DA0">
                  <w:rPr>
                    <w:rFonts w:ascii="Arial" w:hAnsi="Arial" w:cs="Arial"/>
                    <w:sz w:val="28"/>
                  </w:rPr>
                  <w:t>PERFIL DE ASISTENTES</w:t>
                </w:r>
              </w:p>
            </w:tc>
          </w:tr>
          <w:tr w:rsidR="00D75DA0" w:rsidRPr="0067672C" w:rsidTr="00BA2BB2">
            <w:tr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trHeight w:val="3165"/>
            </w:trPr>
            <w:tc>
              <w:tcPr>
                <w:tcW w:w="5000" w:type="pct"/>
                <w:tcBorders>
                  <w:top w:val="single" w:sz="8" w:space="0" w:color="BDD6EE" w:themeColor="accent1" w:themeTint="66"/>
                </w:tcBorders>
                <w:noWrap/>
              </w:tcPr>
              <w:p w:rsidR="00D75DA0" w:rsidRPr="0067672C" w:rsidRDefault="00D75DA0" w:rsidP="00BA2BB2">
                <w:pPr>
                  <w:pStyle w:val="DecimalAligned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</w:tbl>
        <w:p w:rsidR="00D75DA0" w:rsidRDefault="007104DA" w:rsidP="00D75DA0">
          <w:pPr>
            <w:spacing w:line="360" w:lineRule="auto"/>
            <w:jc w:val="both"/>
            <w:rPr>
              <w:rFonts w:ascii="Arial" w:hAnsi="Arial" w:cs="Arial"/>
              <w:b/>
            </w:rPr>
          </w:pPr>
        </w:p>
      </w:sdtContent>
    </w:sdt>
    <w:p w:rsidR="00D75DA0" w:rsidRDefault="00D75DA0" w:rsidP="00D7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</w:rPr>
      </w:pPr>
    </w:p>
    <w:p w:rsidR="00D75DA0" w:rsidRDefault="00D75DA0" w:rsidP="00D7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sdt>
      <w:sdtPr>
        <w:rPr>
          <w:rFonts w:ascii="Arial" w:hAnsi="Arial" w:cs="Arial"/>
          <w:b/>
        </w:rPr>
        <w:alias w:val="COMPETENCIAS"/>
        <w:tag w:val="PERFIL"/>
        <w:id w:val="1329175813"/>
        <w:lock w:val="sdtLocked"/>
        <w:placeholder>
          <w:docPart w:val="D717FEE1C62C4087AB8274899D7DF5E5"/>
        </w:placeholder>
        <w:docPartList>
          <w:docPartGallery w:val="Tables"/>
          <w:docPartCategory w:val="General"/>
        </w:docPartList>
      </w:sdtPr>
      <w:sdtEndPr/>
      <w:sdtContent>
        <w:p w:rsidR="00D75DA0" w:rsidRDefault="00D75DA0" w:rsidP="00D75DA0">
          <w:pPr>
            <w:rPr>
              <w:rFonts w:ascii="Arial" w:hAnsi="Arial" w:cs="Arial"/>
              <w:b/>
            </w:rPr>
          </w:pPr>
        </w:p>
        <w:p w:rsidR="007224CF" w:rsidRDefault="007224CF" w:rsidP="00D75DA0">
          <w:pPr>
            <w:rPr>
              <w:rFonts w:ascii="Arial" w:hAnsi="Arial" w:cs="Arial"/>
              <w:b/>
            </w:rPr>
          </w:pPr>
        </w:p>
        <w:p w:rsidR="007224CF" w:rsidRDefault="007224CF" w:rsidP="00D75DA0"/>
        <w:tbl>
          <w:tblPr>
            <w:tblStyle w:val="Sombreadoclaro-nfasis1"/>
            <w:tblW w:w="5025" w:type="pct"/>
            <w:tblLook w:val="0660" w:firstRow="1" w:lastRow="1" w:firstColumn="0" w:lastColumn="0" w:noHBand="1" w:noVBand="1"/>
          </w:tblPr>
          <w:tblGrid>
            <w:gridCol w:w="8882"/>
          </w:tblGrid>
          <w:tr w:rsidR="00D75DA0" w:rsidRPr="0067672C" w:rsidTr="00D75DA0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136"/>
            </w:trPr>
            <w:tc>
              <w:tcPr>
                <w:tcW w:w="5000" w:type="pct"/>
                <w:shd w:val="clear" w:color="auto" w:fill="002060"/>
                <w:noWrap/>
              </w:tcPr>
              <w:p w:rsidR="00D75DA0" w:rsidRPr="00D75DA0" w:rsidRDefault="00D75DA0" w:rsidP="00D75DA0">
                <w:pPr>
                  <w:pStyle w:val="Prrafodelista"/>
                  <w:numPr>
                    <w:ilvl w:val="0"/>
                    <w:numId w:val="9"/>
                  </w:numPr>
                  <w:rPr>
                    <w:rFonts w:ascii="Arial" w:hAnsi="Arial" w:cs="Arial"/>
                  </w:rPr>
                </w:pPr>
                <w:r w:rsidRPr="00D75DA0">
                  <w:rPr>
                    <w:rFonts w:ascii="Arial" w:hAnsi="Arial" w:cs="Arial"/>
                    <w:sz w:val="28"/>
                  </w:rPr>
                  <w:t>COMPETENCIAS A DESARROLLAR</w:t>
                </w:r>
              </w:p>
            </w:tc>
          </w:tr>
          <w:tr w:rsidR="00D75DA0" w:rsidRPr="0067672C" w:rsidTr="00BA2BB2">
            <w:tr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trHeight w:val="3165"/>
            </w:trPr>
            <w:tc>
              <w:tcPr>
                <w:tcW w:w="5000" w:type="pct"/>
                <w:tcBorders>
                  <w:top w:val="single" w:sz="8" w:space="0" w:color="BDD6EE" w:themeColor="accent1" w:themeTint="66"/>
                </w:tcBorders>
                <w:noWrap/>
              </w:tcPr>
              <w:p w:rsidR="00D75DA0" w:rsidRPr="0067672C" w:rsidRDefault="00D75DA0" w:rsidP="00BA2BB2">
                <w:pPr>
                  <w:pStyle w:val="DecimalAligned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</w:tbl>
        <w:p w:rsidR="00D75DA0" w:rsidRDefault="007104DA" w:rsidP="00D75DA0">
          <w:pPr>
            <w:spacing w:line="360" w:lineRule="auto"/>
            <w:jc w:val="both"/>
            <w:rPr>
              <w:rFonts w:ascii="Arial" w:hAnsi="Arial" w:cs="Arial"/>
              <w:b/>
            </w:rPr>
          </w:pPr>
        </w:p>
      </w:sdtContent>
    </w:sdt>
    <w:p w:rsidR="00D75DA0" w:rsidRPr="00AE01CD" w:rsidRDefault="00D75DA0" w:rsidP="00D75DA0">
      <w:pPr>
        <w:rPr>
          <w:rFonts w:ascii="Arial" w:hAnsi="Arial" w:cs="Arial"/>
          <w:b/>
        </w:rPr>
      </w:pPr>
    </w:p>
    <w:p w:rsidR="00D75DA0" w:rsidRDefault="00D75DA0" w:rsidP="00D7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br w:type="page"/>
      </w:r>
    </w:p>
    <w:p w:rsidR="007224CF" w:rsidRDefault="007224CF" w:rsidP="00D7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7224CF" w:rsidRDefault="007224CF" w:rsidP="00D7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Theme="majorEastAsia" w:hAnsi="Arial" w:cs="Arial"/>
          <w:b/>
          <w:bCs/>
          <w:color w:val="auto"/>
          <w:sz w:val="28"/>
          <w:szCs w:val="28"/>
          <w:lang w:eastAsia="en-US"/>
        </w:rPr>
      </w:pPr>
    </w:p>
    <w:p w:rsidR="00D75DA0" w:rsidRDefault="00D75DA0" w:rsidP="00D75DA0">
      <w:pPr>
        <w:pStyle w:val="ENSAYO2"/>
      </w:pPr>
      <w:r>
        <w:t>TEMÁTICA A DESARROLLAR</w:t>
      </w:r>
    </w:p>
    <w:p w:rsidR="00D75DA0" w:rsidRDefault="00D75DA0" w:rsidP="00D75D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:rsidR="00D75DA0" w:rsidRDefault="007104DA" w:rsidP="00D75DA0">
      <w:pPr>
        <w:spacing w:line="360" w:lineRule="auto"/>
        <w:jc w:val="both"/>
        <w:rPr>
          <w:rStyle w:val="doc3"/>
        </w:rPr>
      </w:pPr>
      <w:sdt>
        <w:sdtPr>
          <w:rPr>
            <w:rStyle w:val="doc3"/>
          </w:rPr>
          <w:id w:val="-2096394397"/>
          <w:lock w:val="sdtLocked"/>
          <w:placeholder>
            <w:docPart w:val="6A487D7E25AA4D5FA79A021F354EB61C"/>
          </w:placeholder>
          <w:showingPlcHdr/>
        </w:sdtPr>
        <w:sdtEndPr>
          <w:rPr>
            <w:rStyle w:val="Fuentedeprrafopredeter"/>
            <w:rFonts w:ascii="Calibri" w:hAnsi="Calibri" w:cs="Arial"/>
            <w:b/>
            <w:sz w:val="22"/>
          </w:rPr>
        </w:sdtEndPr>
        <w:sdtContent>
          <w:r w:rsidR="00D75DA0" w:rsidRPr="00960738">
            <w:rPr>
              <w:rStyle w:val="Textodelmarcadordeposicin"/>
            </w:rPr>
            <w:t>Haga clic aquí para escribir texto.</w:t>
          </w:r>
        </w:sdtContent>
      </w:sdt>
    </w:p>
    <w:p w:rsidR="00D75DA0" w:rsidRDefault="00D75DA0" w:rsidP="00D7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Style w:val="doc3"/>
        </w:rPr>
      </w:pPr>
      <w:r>
        <w:rPr>
          <w:rStyle w:val="doc3"/>
        </w:rPr>
        <w:br w:type="page"/>
      </w:r>
    </w:p>
    <w:p w:rsidR="007224CF" w:rsidRDefault="007224CF" w:rsidP="00D7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Style w:val="doc3"/>
        </w:rPr>
      </w:pPr>
    </w:p>
    <w:p w:rsidR="007224CF" w:rsidRDefault="007224CF" w:rsidP="00D7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Style w:val="doc3"/>
        </w:rPr>
      </w:pPr>
    </w:p>
    <w:p w:rsidR="00D75DA0" w:rsidRDefault="00D75DA0" w:rsidP="00D75DA0">
      <w:pPr>
        <w:pStyle w:val="ENSAYO2"/>
      </w:pPr>
      <w:r>
        <w:t>PRODUCTOS ESPERADOS</w:t>
      </w:r>
    </w:p>
    <w:p w:rsidR="00D75DA0" w:rsidRDefault="00D75DA0" w:rsidP="00D75D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:rsidR="00D75DA0" w:rsidRDefault="007104DA" w:rsidP="00D75DA0">
      <w:pPr>
        <w:spacing w:line="360" w:lineRule="auto"/>
        <w:jc w:val="both"/>
        <w:rPr>
          <w:rStyle w:val="doc3"/>
        </w:rPr>
      </w:pPr>
      <w:sdt>
        <w:sdtPr>
          <w:rPr>
            <w:rStyle w:val="doc3"/>
          </w:rPr>
          <w:id w:val="-1749184422"/>
          <w:lock w:val="sdtLocked"/>
          <w:placeholder>
            <w:docPart w:val="F4AA69EA71644F8A94915CCF4E146DC6"/>
          </w:placeholder>
          <w:showingPlcHdr/>
        </w:sdtPr>
        <w:sdtEndPr>
          <w:rPr>
            <w:rStyle w:val="Fuentedeprrafopredeter"/>
            <w:rFonts w:ascii="Calibri" w:hAnsi="Calibri" w:cs="Arial"/>
            <w:b/>
            <w:sz w:val="22"/>
          </w:rPr>
        </w:sdtEndPr>
        <w:sdtContent>
          <w:r w:rsidR="00D75DA0" w:rsidRPr="00960738">
            <w:rPr>
              <w:rStyle w:val="Textodelmarcadordeposicin"/>
            </w:rPr>
            <w:t>Haga clic aquí para escribir texto.</w:t>
          </w:r>
        </w:sdtContent>
      </w:sdt>
    </w:p>
    <w:p w:rsidR="00D75DA0" w:rsidRDefault="00D75DA0" w:rsidP="00D7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Style w:val="doc3"/>
        </w:rPr>
      </w:pPr>
      <w:r>
        <w:rPr>
          <w:rStyle w:val="doc3"/>
        </w:rPr>
        <w:br w:type="page"/>
      </w:r>
    </w:p>
    <w:p w:rsidR="007224CF" w:rsidRDefault="007224CF" w:rsidP="00D7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Style w:val="doc3"/>
        </w:rPr>
      </w:pPr>
    </w:p>
    <w:p w:rsidR="007224CF" w:rsidRDefault="007224CF" w:rsidP="00D7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Style w:val="doc3"/>
        </w:rPr>
      </w:pPr>
    </w:p>
    <w:p w:rsidR="00D75DA0" w:rsidRDefault="00D75DA0" w:rsidP="00D75DA0">
      <w:pPr>
        <w:pStyle w:val="ENSAYO2"/>
      </w:pPr>
      <w:r>
        <w:t>ESTRATEGIA METODOLÓGICA</w:t>
      </w:r>
    </w:p>
    <w:p w:rsidR="00D75DA0" w:rsidRPr="006265B6" w:rsidRDefault="00D75DA0" w:rsidP="00D75D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 xml:space="preserve"> </w:t>
      </w:r>
      <w:r w:rsidRPr="006265B6">
        <w:rPr>
          <w:rFonts w:ascii="Arial" w:hAnsi="Arial" w:cs="Arial"/>
          <w:b/>
          <w:sz w:val="24"/>
        </w:rPr>
        <w:tab/>
      </w:r>
    </w:p>
    <w:sdt>
      <w:sdtPr>
        <w:rPr>
          <w:rFonts w:ascii="Arial" w:hAnsi="Arial" w:cs="Arial"/>
          <w:b/>
        </w:rPr>
        <w:alias w:val="SECUENCIA"/>
        <w:tag w:val="PERFIL"/>
        <w:id w:val="-791278334"/>
        <w:lock w:val="sdtLocked"/>
        <w:placeholder>
          <w:docPart w:val="5F155DC260A24F17906E21F3E7EFB830"/>
        </w:placeholder>
        <w:docPartList>
          <w:docPartGallery w:val="Tables"/>
          <w:docPartCategory w:val="General"/>
        </w:docPartList>
      </w:sdtPr>
      <w:sdtEndPr/>
      <w:sdtContent>
        <w:p w:rsidR="00D75DA0" w:rsidRDefault="00D75DA0" w:rsidP="00D75DA0"/>
        <w:tbl>
          <w:tblPr>
            <w:tblStyle w:val="Sombreadoclaro-nfasis1"/>
            <w:tblW w:w="5025" w:type="pct"/>
            <w:tblLook w:val="0660" w:firstRow="1" w:lastRow="1" w:firstColumn="0" w:lastColumn="0" w:noHBand="1" w:noVBand="1"/>
          </w:tblPr>
          <w:tblGrid>
            <w:gridCol w:w="8882"/>
          </w:tblGrid>
          <w:tr w:rsidR="00D75DA0" w:rsidRPr="0067672C" w:rsidTr="00BA2BB2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136"/>
            </w:trPr>
            <w:tc>
              <w:tcPr>
                <w:tcW w:w="5000" w:type="pct"/>
                <w:noWrap/>
              </w:tcPr>
              <w:p w:rsidR="00D75DA0" w:rsidRPr="0067672C" w:rsidRDefault="00D75DA0" w:rsidP="00BA2BB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86DF1">
                  <w:rPr>
                    <w:rFonts w:ascii="Arial" w:hAnsi="Arial" w:cs="Arial"/>
                    <w:sz w:val="28"/>
                    <w:szCs w:val="24"/>
                  </w:rPr>
                  <w:t>SECUENCIA Y CRONOGRAMA</w:t>
                </w:r>
              </w:p>
            </w:tc>
          </w:tr>
          <w:tr w:rsidR="00D75DA0" w:rsidRPr="0067672C" w:rsidTr="00BA2BB2">
            <w:tr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trHeight w:val="3165"/>
            </w:trPr>
            <w:tc>
              <w:tcPr>
                <w:tcW w:w="5000" w:type="pct"/>
                <w:tcBorders>
                  <w:top w:val="single" w:sz="8" w:space="0" w:color="BDD6EE" w:themeColor="accent1" w:themeTint="66"/>
                </w:tcBorders>
                <w:noWrap/>
              </w:tcPr>
              <w:p w:rsidR="00D75DA0" w:rsidRPr="0067672C" w:rsidRDefault="00D75DA0" w:rsidP="00BA2BB2">
                <w:pPr>
                  <w:pStyle w:val="DecimalAligned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</w:tbl>
        <w:p w:rsidR="00D75DA0" w:rsidRDefault="007104DA" w:rsidP="00D75DA0">
          <w:pPr>
            <w:spacing w:line="360" w:lineRule="auto"/>
            <w:jc w:val="both"/>
            <w:rPr>
              <w:rFonts w:ascii="Arial" w:hAnsi="Arial" w:cs="Arial"/>
              <w:b/>
            </w:rPr>
          </w:pPr>
        </w:p>
      </w:sdtContent>
    </w:sdt>
    <w:p w:rsidR="00D75DA0" w:rsidRPr="00AE01CD" w:rsidRDefault="00D75DA0" w:rsidP="00D75DA0">
      <w:pPr>
        <w:spacing w:line="360" w:lineRule="auto"/>
        <w:jc w:val="both"/>
        <w:rPr>
          <w:rFonts w:ascii="Arial" w:hAnsi="Arial" w:cs="Arial"/>
          <w:b/>
        </w:rPr>
      </w:pPr>
    </w:p>
    <w:p w:rsidR="00D75DA0" w:rsidRDefault="003A7CB5" w:rsidP="003A7C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</w:rPr>
      </w:pPr>
      <w:bookmarkStart w:id="1" w:name="_Toc475012912"/>
      <w:r>
        <w:rPr>
          <w:rFonts w:ascii="Arial" w:hAnsi="Arial" w:cs="Arial"/>
          <w:b/>
        </w:rPr>
        <w:t xml:space="preserve"> </w:t>
      </w:r>
    </w:p>
    <w:p w:rsidR="003A7CB5" w:rsidRDefault="003A7CB5" w:rsidP="003A7C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</w:rPr>
      </w:pPr>
    </w:p>
    <w:p w:rsidR="003A7CB5" w:rsidRDefault="003A7CB5" w:rsidP="003A7C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</w:rPr>
      </w:pPr>
    </w:p>
    <w:p w:rsidR="003A7CB5" w:rsidRPr="003A7CB5" w:rsidRDefault="003A7CB5" w:rsidP="003A7C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</w:rPr>
      </w:pPr>
    </w:p>
    <w:p w:rsidR="00D75DA0" w:rsidRDefault="00D75DA0" w:rsidP="00D75DA0">
      <w:pPr>
        <w:rPr>
          <w:rFonts w:ascii="Arial" w:eastAsiaTheme="majorEastAsia" w:hAnsi="Arial" w:cs="Arial"/>
          <w:b/>
          <w:bCs/>
          <w:color w:val="auto"/>
          <w:sz w:val="28"/>
          <w:szCs w:val="28"/>
          <w:lang w:eastAsia="en-US"/>
        </w:rPr>
      </w:pPr>
    </w:p>
    <w:p w:rsidR="00D75DA0" w:rsidRDefault="00D75DA0" w:rsidP="00D75DA0">
      <w:pPr>
        <w:rPr>
          <w:rFonts w:ascii="Arial" w:eastAsiaTheme="majorEastAsia" w:hAnsi="Arial" w:cs="Arial"/>
          <w:b/>
          <w:bCs/>
          <w:color w:val="auto"/>
          <w:sz w:val="28"/>
          <w:szCs w:val="28"/>
          <w:lang w:eastAsia="en-US"/>
        </w:rPr>
      </w:pPr>
    </w:p>
    <w:p w:rsidR="00D75DA0" w:rsidRDefault="00D75DA0" w:rsidP="00D75DA0">
      <w:pPr>
        <w:rPr>
          <w:rFonts w:ascii="Arial" w:eastAsiaTheme="majorEastAsia" w:hAnsi="Arial" w:cs="Arial"/>
          <w:b/>
          <w:bCs/>
          <w:color w:val="auto"/>
          <w:sz w:val="28"/>
          <w:szCs w:val="28"/>
          <w:lang w:eastAsia="en-US"/>
        </w:rPr>
      </w:pPr>
    </w:p>
    <w:p w:rsidR="00D75DA0" w:rsidRDefault="00D75DA0" w:rsidP="00D75DA0">
      <w:pPr>
        <w:rPr>
          <w:rFonts w:ascii="Arial" w:eastAsiaTheme="majorEastAsia" w:hAnsi="Arial" w:cs="Arial"/>
          <w:b/>
          <w:bCs/>
          <w:color w:val="auto"/>
          <w:sz w:val="28"/>
          <w:szCs w:val="28"/>
          <w:lang w:eastAsia="en-US"/>
        </w:rPr>
      </w:pPr>
    </w:p>
    <w:p w:rsidR="00D75DA0" w:rsidRDefault="00D75DA0" w:rsidP="00D75DA0">
      <w:pPr>
        <w:rPr>
          <w:rFonts w:ascii="Arial" w:eastAsiaTheme="majorEastAsia" w:hAnsi="Arial" w:cs="Arial"/>
          <w:b/>
          <w:bCs/>
          <w:color w:val="auto"/>
          <w:sz w:val="28"/>
          <w:szCs w:val="28"/>
          <w:lang w:eastAsia="en-US"/>
        </w:rPr>
      </w:pPr>
    </w:p>
    <w:p w:rsidR="00D75DA0" w:rsidRDefault="00D75DA0" w:rsidP="00D75DA0">
      <w:pPr>
        <w:rPr>
          <w:rFonts w:ascii="Arial" w:eastAsiaTheme="majorEastAsia" w:hAnsi="Arial" w:cs="Arial"/>
          <w:b/>
          <w:bCs/>
          <w:color w:val="auto"/>
          <w:sz w:val="28"/>
          <w:szCs w:val="28"/>
          <w:lang w:eastAsia="en-US"/>
        </w:rPr>
      </w:pPr>
    </w:p>
    <w:p w:rsidR="007224CF" w:rsidRDefault="007224CF" w:rsidP="00D75DA0">
      <w:pPr>
        <w:rPr>
          <w:rFonts w:ascii="Arial" w:eastAsiaTheme="majorEastAsia" w:hAnsi="Arial" w:cs="Arial"/>
          <w:b/>
          <w:bCs/>
          <w:color w:val="auto"/>
          <w:sz w:val="28"/>
          <w:szCs w:val="28"/>
          <w:lang w:eastAsia="en-US"/>
        </w:rPr>
      </w:pPr>
    </w:p>
    <w:p w:rsidR="00D75DA0" w:rsidRDefault="00D75DA0" w:rsidP="00D75DA0">
      <w:pPr>
        <w:rPr>
          <w:rFonts w:ascii="Arial" w:eastAsiaTheme="majorEastAsia" w:hAnsi="Arial" w:cs="Arial"/>
          <w:b/>
          <w:bCs/>
          <w:color w:val="auto"/>
          <w:sz w:val="28"/>
          <w:szCs w:val="28"/>
          <w:lang w:eastAsia="en-US"/>
        </w:rPr>
      </w:pPr>
    </w:p>
    <w:p w:rsidR="00D75DA0" w:rsidRDefault="00D75DA0" w:rsidP="00D75DA0">
      <w:pPr>
        <w:rPr>
          <w:rFonts w:ascii="Arial" w:eastAsiaTheme="majorEastAsia" w:hAnsi="Arial" w:cs="Arial"/>
          <w:b/>
          <w:bCs/>
          <w:color w:val="auto"/>
          <w:sz w:val="28"/>
          <w:szCs w:val="28"/>
          <w:lang w:eastAsia="en-US"/>
        </w:rPr>
      </w:pPr>
    </w:p>
    <w:p w:rsidR="00D75DA0" w:rsidRDefault="00D75DA0" w:rsidP="00D75DA0"/>
    <w:p w:rsidR="00D75DA0" w:rsidRPr="00D75DA0" w:rsidRDefault="00D75DA0" w:rsidP="00D75DA0">
      <w:pPr>
        <w:pStyle w:val="ENSAYO2"/>
      </w:pPr>
      <w:r w:rsidRPr="00D75DA0">
        <w:t>MATERIALES O REQUERIMIENTOS</w:t>
      </w:r>
    </w:p>
    <w:sdt>
      <w:sdtPr>
        <w:rPr>
          <w:rFonts w:ascii="Arial" w:hAnsi="Arial" w:cs="Arial"/>
          <w:b/>
          <w:sz w:val="24"/>
        </w:rPr>
        <w:id w:val="2023125313"/>
        <w:lock w:val="sdtLocked"/>
        <w:placeholder>
          <w:docPart w:val="DefaultPlaceholder_1081868574"/>
        </w:placeholder>
        <w:showingPlcHdr/>
        <w:text/>
      </w:sdtPr>
      <w:sdtEndPr/>
      <w:sdtContent>
        <w:p w:rsidR="00D75DA0" w:rsidRDefault="00D75DA0" w:rsidP="00D75DA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rFonts w:ascii="Arial" w:hAnsi="Arial" w:cs="Arial"/>
              <w:b/>
              <w:sz w:val="24"/>
            </w:rPr>
          </w:pPr>
          <w:r w:rsidRPr="004B6F03">
            <w:rPr>
              <w:rStyle w:val="Textodelmarcadordeposicin"/>
            </w:rPr>
            <w:t>Haga clic aquí para escribir texto.</w:t>
          </w:r>
        </w:p>
      </w:sdtContent>
    </w:sdt>
    <w:p w:rsidR="00D75DA0" w:rsidRDefault="00D75DA0" w:rsidP="00D7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7224CF" w:rsidRDefault="007224CF" w:rsidP="00D7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sz w:val="24"/>
        </w:rPr>
      </w:pPr>
      <w:bookmarkStart w:id="2" w:name="_GoBack"/>
      <w:bookmarkEnd w:id="2"/>
    </w:p>
    <w:p w:rsidR="007224CF" w:rsidRDefault="007224CF" w:rsidP="00D7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sz w:val="24"/>
        </w:rPr>
      </w:pPr>
    </w:p>
    <w:p w:rsidR="007224CF" w:rsidRDefault="007224CF" w:rsidP="00D7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sz w:val="24"/>
        </w:rPr>
      </w:pPr>
    </w:p>
    <w:p w:rsidR="00D75DA0" w:rsidRPr="00D75DA0" w:rsidRDefault="00D75DA0" w:rsidP="00D75DA0">
      <w:pPr>
        <w:pStyle w:val="Prrafodelista"/>
        <w:numPr>
          <w:ilvl w:val="0"/>
          <w:numId w:val="9"/>
        </w:numPr>
        <w:shd w:val="clear" w:color="auto" w:fill="002060"/>
        <w:rPr>
          <w:rFonts w:ascii="Arial" w:hAnsi="Arial" w:cs="Arial"/>
          <w:b/>
        </w:rPr>
      </w:pPr>
      <w:r w:rsidRPr="00D75DA0">
        <w:rPr>
          <w:rFonts w:ascii="Arial" w:hAnsi="Arial" w:cs="Arial"/>
          <w:b/>
        </w:rPr>
        <w:t>BIBLIOGRAFIA</w:t>
      </w:r>
      <w:bookmarkEnd w:id="1"/>
    </w:p>
    <w:p w:rsidR="00D75DA0" w:rsidRPr="00AE01CD" w:rsidRDefault="00D75DA0" w:rsidP="00D75DA0">
      <w:pPr>
        <w:rPr>
          <w:rFonts w:ascii="Arial" w:hAnsi="Arial" w:cs="Arial"/>
          <w:b/>
        </w:rPr>
      </w:pPr>
    </w:p>
    <w:sdt>
      <w:sdtPr>
        <w:rPr>
          <w:rFonts w:ascii="Arial" w:eastAsia="Calibri" w:hAnsi="Arial" w:cs="Arial"/>
          <w:color w:val="000000"/>
          <w:sz w:val="22"/>
          <w:szCs w:val="22"/>
          <w:lang w:val="es-MX" w:eastAsia="es-MX"/>
        </w:rPr>
        <w:alias w:val="Bibliografia"/>
        <w:tag w:val="Bibliografia"/>
        <w:id w:val="-2084517937"/>
        <w:lock w:val="sdtLocked"/>
      </w:sdtPr>
      <w:sdtEndPr>
        <w:rPr>
          <w:rFonts w:ascii="Calibri" w:hAnsi="Calibri" w:cs="Calibri"/>
        </w:rPr>
      </w:sdtEndPr>
      <w:sdtContent>
        <w:p w:rsidR="00D75DA0" w:rsidRDefault="00D75DA0" w:rsidP="00D75DA0">
          <w:pPr>
            <w:pStyle w:val="Prrafodelista"/>
            <w:spacing w:line="360" w:lineRule="auto"/>
            <w:jc w:val="both"/>
            <w:rPr>
              <w:rFonts w:ascii="Arial" w:hAnsi="Arial" w:cs="Arial"/>
              <w:lang w:val="es-MX"/>
            </w:rPr>
          </w:pPr>
          <w:r w:rsidRPr="00A31A50">
            <w:rPr>
              <w:rFonts w:ascii="Arial" w:hAnsi="Arial" w:cs="Arial"/>
              <w:lang w:val="es-MX"/>
            </w:rPr>
            <w:t xml:space="preserve">Escribir las referencias consultadas </w:t>
          </w:r>
        </w:p>
        <w:p w:rsidR="00D75DA0" w:rsidRPr="006265B6" w:rsidRDefault="00D75DA0" w:rsidP="00D75DA0">
          <w:pPr>
            <w:spacing w:line="360" w:lineRule="auto"/>
            <w:ind w:left="36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</w:p>
      </w:sdtContent>
    </w:sdt>
    <w:p w:rsidR="00D75DA0" w:rsidRPr="00AE01CD" w:rsidRDefault="00D75DA0" w:rsidP="00D75DA0">
      <w:pPr>
        <w:rPr>
          <w:rFonts w:ascii="Arial" w:hAnsi="Arial" w:cs="Arial"/>
          <w:b/>
        </w:rPr>
      </w:pPr>
    </w:p>
    <w:p w:rsidR="00D75DA0" w:rsidRDefault="00D75DA0" w:rsidP="00D75DA0">
      <w:pPr>
        <w:tabs>
          <w:tab w:val="left" w:pos="5894"/>
        </w:tabs>
        <w:jc w:val="right"/>
        <w:rPr>
          <w:rFonts w:ascii="Arial" w:hAnsi="Arial" w:cs="Arial"/>
          <w:smallCaps/>
          <w:sz w:val="28"/>
          <w:szCs w:val="28"/>
        </w:rPr>
      </w:pPr>
    </w:p>
    <w:p w:rsidR="00D75DA0" w:rsidRDefault="00D75DA0" w:rsidP="00D75DA0">
      <w:pPr>
        <w:tabs>
          <w:tab w:val="left" w:pos="5894"/>
        </w:tabs>
        <w:jc w:val="right"/>
        <w:rPr>
          <w:rFonts w:ascii="Arial" w:hAnsi="Arial" w:cs="Arial"/>
          <w:smallCaps/>
          <w:sz w:val="28"/>
          <w:szCs w:val="28"/>
        </w:rPr>
      </w:pPr>
    </w:p>
    <w:p w:rsidR="00D75DA0" w:rsidRDefault="00D75DA0" w:rsidP="00D75DA0">
      <w:pPr>
        <w:jc w:val="center"/>
        <w:rPr>
          <w:rFonts w:ascii="Arial" w:eastAsia="Arial" w:hAnsi="Arial" w:cs="Arial"/>
          <w:sz w:val="24"/>
          <w:szCs w:val="24"/>
        </w:rPr>
      </w:pPr>
    </w:p>
    <w:p w:rsidR="00D75DA0" w:rsidRDefault="00D75DA0" w:rsidP="00D75DA0"/>
    <w:p w:rsidR="00AD4797" w:rsidRPr="00D75DA0" w:rsidRDefault="00AD4797" w:rsidP="00D75DA0">
      <w:pPr>
        <w:spacing w:line="276" w:lineRule="auto"/>
        <w:rPr>
          <w:rFonts w:ascii="Arial" w:hAnsi="Arial" w:cs="Arial"/>
          <w:sz w:val="24"/>
        </w:rPr>
      </w:pPr>
    </w:p>
    <w:p w:rsidR="00AD4797" w:rsidRPr="00AE01CD" w:rsidRDefault="00AD4797" w:rsidP="00AD4797">
      <w:pPr>
        <w:rPr>
          <w:rFonts w:ascii="Arial" w:hAnsi="Arial" w:cs="Arial"/>
          <w:b/>
        </w:rPr>
      </w:pPr>
    </w:p>
    <w:p w:rsidR="00AD4797" w:rsidRPr="00A31A50" w:rsidRDefault="00AD4797" w:rsidP="00A07841">
      <w:pPr>
        <w:pStyle w:val="Prrafodelista"/>
        <w:spacing w:line="276" w:lineRule="auto"/>
        <w:jc w:val="both"/>
        <w:rPr>
          <w:rFonts w:ascii="Arial" w:hAnsi="Arial" w:cs="Arial"/>
          <w:lang w:val="es-MX"/>
        </w:rPr>
      </w:pPr>
    </w:p>
    <w:p w:rsidR="00AD4797" w:rsidRPr="00AF5C7E" w:rsidRDefault="00AD4797" w:rsidP="00AD4797">
      <w:pPr>
        <w:rPr>
          <w:rFonts w:ascii="Arial" w:hAnsi="Arial" w:cs="Arial"/>
          <w:sz w:val="24"/>
        </w:rPr>
      </w:pPr>
    </w:p>
    <w:sectPr w:rsidR="00AD4797" w:rsidRPr="00AF5C7E" w:rsidSect="0092298E">
      <w:headerReference w:type="default" r:id="rId10"/>
      <w:footerReference w:type="default" r:id="rId11"/>
      <w:pgSz w:w="12240" w:h="15840" w:code="1"/>
      <w:pgMar w:top="1418" w:right="1701" w:bottom="1418" w:left="1701" w:header="113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4DA" w:rsidRDefault="007104DA" w:rsidP="00D44E81">
      <w:pPr>
        <w:spacing w:after="0" w:line="240" w:lineRule="auto"/>
      </w:pPr>
      <w:r>
        <w:separator/>
      </w:r>
    </w:p>
  </w:endnote>
  <w:endnote w:type="continuationSeparator" w:id="0">
    <w:p w:rsidR="007104DA" w:rsidRDefault="007104DA" w:rsidP="00D4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8588546"/>
      <w:docPartObj>
        <w:docPartGallery w:val="Page Numbers (Bottom of Page)"/>
        <w:docPartUnique/>
      </w:docPartObj>
    </w:sdtPr>
    <w:sdtEndPr/>
    <w:sdtContent>
      <w:p w:rsidR="0092298E" w:rsidRDefault="0092298E" w:rsidP="0092298E">
        <w:pPr>
          <w:pStyle w:val="Piedepgina"/>
        </w:pPr>
      </w:p>
      <w:p w:rsidR="0092298E" w:rsidRPr="0092298E" w:rsidRDefault="00D75DA0" w:rsidP="0092298E">
        <w:pPr>
          <w:pStyle w:val="Piedepgina"/>
          <w:rPr>
            <w:rFonts w:ascii="Arial" w:hAnsi="Arial" w:cs="Arial"/>
            <w:smallCaps/>
            <w:sz w:val="18"/>
            <w:szCs w:val="18"/>
          </w:rPr>
        </w:pPr>
        <w:r w:rsidRPr="00D75DA0">
          <w:rPr>
            <w:rStyle w:val="CitaCar"/>
          </w:rPr>
          <w:t>Nombre del</w:t>
        </w:r>
        <w:r>
          <w:rPr>
            <w:rStyle w:val="CitaCar"/>
          </w:rPr>
          <w:t xml:space="preserve"> Taller</w:t>
        </w:r>
        <w:r w:rsidR="0092298E">
          <w:rPr>
            <w:rFonts w:ascii="Arial" w:hAnsi="Arial" w:cs="Arial"/>
            <w:smallCaps/>
            <w:sz w:val="18"/>
            <w:szCs w:val="18"/>
          </w:rPr>
          <w:tab/>
        </w:r>
        <w:r w:rsidR="0092298E">
          <w:rPr>
            <w:rFonts w:ascii="Arial" w:hAnsi="Arial" w:cs="Arial"/>
            <w:smallCaps/>
            <w:sz w:val="18"/>
            <w:szCs w:val="18"/>
          </w:rPr>
          <w:tab/>
        </w:r>
        <w:r w:rsidR="0092298E">
          <w:fldChar w:fldCharType="begin"/>
        </w:r>
        <w:r w:rsidR="0092298E">
          <w:instrText>PAGE   \* MERGEFORMAT</w:instrText>
        </w:r>
        <w:r w:rsidR="0092298E">
          <w:fldChar w:fldCharType="separate"/>
        </w:r>
        <w:r w:rsidR="00B9570A" w:rsidRPr="00B9570A">
          <w:rPr>
            <w:noProof/>
            <w:lang w:val="es-ES"/>
          </w:rPr>
          <w:t>6</w:t>
        </w:r>
        <w:r w:rsidR="0092298E">
          <w:fldChar w:fldCharType="end"/>
        </w:r>
      </w:p>
    </w:sdtContent>
  </w:sdt>
  <w:p w:rsidR="0092298E" w:rsidRPr="0092298E" w:rsidRDefault="0092298E" w:rsidP="009229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4DA" w:rsidRDefault="007104DA" w:rsidP="00D44E81">
      <w:pPr>
        <w:spacing w:after="0" w:line="240" w:lineRule="auto"/>
      </w:pPr>
      <w:r>
        <w:separator/>
      </w:r>
    </w:p>
  </w:footnote>
  <w:footnote w:type="continuationSeparator" w:id="0">
    <w:p w:rsidR="007104DA" w:rsidRDefault="007104DA" w:rsidP="00D44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81" w:rsidRDefault="007224CF">
    <w:pPr>
      <w:pStyle w:val="Encabezado"/>
    </w:pPr>
    <w:r w:rsidRPr="007224CF"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-430530</wp:posOffset>
          </wp:positionV>
          <wp:extent cx="7715664" cy="9982200"/>
          <wp:effectExtent l="0" t="0" r="0" b="0"/>
          <wp:wrapNone/>
          <wp:docPr id="1" name="Imagen 1" descr="E:\xx coloquio\membretada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xx coloquio\membretada-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6877" cy="9983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E81" w:rsidRPr="00D44E8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BF2A38" wp14:editId="14C38834">
              <wp:simplePos x="0" y="0"/>
              <wp:positionH relativeFrom="margin">
                <wp:align>center</wp:align>
              </wp:positionH>
              <wp:positionV relativeFrom="paragraph">
                <wp:posOffset>4062095</wp:posOffset>
              </wp:positionV>
              <wp:extent cx="5715000" cy="0"/>
              <wp:effectExtent l="38100" t="57150" r="57150" b="11430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>
                        <a:outerShdw blurRad="76200" dist="12700" dir="2700000" sy="-23000" kx="-800400" algn="bl" rotWithShape="0">
                          <a:prstClr val="black">
                            <a:alpha val="20000"/>
                          </a:prst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 prst="slope"/>
                      </a:sp3d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311BC3" id="Conector recto 7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19.85pt" to="450pt,3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" strokecolor="#2e74b5 [2404]" strokeweight="1.5pt">
              <v:stroke joinstyle="miter"/>
              <v:shadow on="t" type="perspective" color="black" opacity="13107f" origin="-.5,.5" offset=".24944mm,.24944mm" matrix=",-15540f,,-15073f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81" w:rsidRDefault="007224CF">
    <w:pPr>
      <w:pStyle w:val="Encabezado"/>
    </w:pPr>
    <w:r w:rsidRPr="007224CF"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-710565</wp:posOffset>
          </wp:positionV>
          <wp:extent cx="7752476" cy="10029825"/>
          <wp:effectExtent l="0" t="0" r="1270" b="0"/>
          <wp:wrapNone/>
          <wp:docPr id="4" name="Imagen 4" descr="E:\xx coloquio\membretada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xx coloquio\membretada-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140" cy="10030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78A4"/>
    <w:multiLevelType w:val="hybridMultilevel"/>
    <w:tmpl w:val="A808C800"/>
    <w:lvl w:ilvl="0" w:tplc="290E5828">
      <w:start w:val="1"/>
      <w:numFmt w:val="decimal"/>
      <w:pStyle w:val="ENSAYO2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215E7"/>
    <w:multiLevelType w:val="multilevel"/>
    <w:tmpl w:val="012659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95E09"/>
    <w:multiLevelType w:val="multilevel"/>
    <w:tmpl w:val="B0D8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0430E6"/>
    <w:multiLevelType w:val="hybridMultilevel"/>
    <w:tmpl w:val="22DC9EFE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82064"/>
    <w:multiLevelType w:val="multilevel"/>
    <w:tmpl w:val="A14C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0969DB"/>
    <w:multiLevelType w:val="hybridMultilevel"/>
    <w:tmpl w:val="86ACD3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35BDE"/>
    <w:multiLevelType w:val="hybridMultilevel"/>
    <w:tmpl w:val="35D0B5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047BC"/>
    <w:multiLevelType w:val="hybridMultilevel"/>
    <w:tmpl w:val="778A89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A38F1"/>
    <w:multiLevelType w:val="multilevel"/>
    <w:tmpl w:val="C85C2D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ENSAYO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E4"/>
    <w:rsid w:val="00033295"/>
    <w:rsid w:val="000940CB"/>
    <w:rsid w:val="000E3340"/>
    <w:rsid w:val="00124A99"/>
    <w:rsid w:val="00181C16"/>
    <w:rsid w:val="001A03AE"/>
    <w:rsid w:val="001B5612"/>
    <w:rsid w:val="001C7A81"/>
    <w:rsid w:val="002128E4"/>
    <w:rsid w:val="00252972"/>
    <w:rsid w:val="002C4C5D"/>
    <w:rsid w:val="002C61FB"/>
    <w:rsid w:val="002D372E"/>
    <w:rsid w:val="00315E44"/>
    <w:rsid w:val="003359C8"/>
    <w:rsid w:val="003823C2"/>
    <w:rsid w:val="003A7CB5"/>
    <w:rsid w:val="003C6E3F"/>
    <w:rsid w:val="003F7BBE"/>
    <w:rsid w:val="004267AB"/>
    <w:rsid w:val="00444FCA"/>
    <w:rsid w:val="004468BE"/>
    <w:rsid w:val="00453454"/>
    <w:rsid w:val="004640E6"/>
    <w:rsid w:val="00465B44"/>
    <w:rsid w:val="004F38EC"/>
    <w:rsid w:val="00527488"/>
    <w:rsid w:val="00653F52"/>
    <w:rsid w:val="00664225"/>
    <w:rsid w:val="0070420E"/>
    <w:rsid w:val="007104DA"/>
    <w:rsid w:val="007224CF"/>
    <w:rsid w:val="00793BBF"/>
    <w:rsid w:val="007D0916"/>
    <w:rsid w:val="00812026"/>
    <w:rsid w:val="00817AB6"/>
    <w:rsid w:val="008668EE"/>
    <w:rsid w:val="0092298E"/>
    <w:rsid w:val="009A1BAC"/>
    <w:rsid w:val="009E4140"/>
    <w:rsid w:val="00A07841"/>
    <w:rsid w:val="00A378E4"/>
    <w:rsid w:val="00A57A48"/>
    <w:rsid w:val="00A8650D"/>
    <w:rsid w:val="00AD4797"/>
    <w:rsid w:val="00AE4864"/>
    <w:rsid w:val="00AF5C7E"/>
    <w:rsid w:val="00B74F32"/>
    <w:rsid w:val="00B9570A"/>
    <w:rsid w:val="00BF202E"/>
    <w:rsid w:val="00CB602B"/>
    <w:rsid w:val="00D33852"/>
    <w:rsid w:val="00D44E81"/>
    <w:rsid w:val="00D75DA0"/>
    <w:rsid w:val="00DD480C"/>
    <w:rsid w:val="00EB430B"/>
    <w:rsid w:val="00F7664F"/>
    <w:rsid w:val="00F82D71"/>
    <w:rsid w:val="00FB3E12"/>
    <w:rsid w:val="00FB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644956-93AD-45EE-9F0D-74067307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4E8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AD47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47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4E81"/>
    <w:rPr>
      <w:color w:val="808080"/>
    </w:rPr>
  </w:style>
  <w:style w:type="character" w:customStyle="1" w:styleId="Estilo1">
    <w:name w:val="Estilo1"/>
    <w:basedOn w:val="Fuentedeprrafopredeter"/>
    <w:uiPriority w:val="1"/>
    <w:rsid w:val="00D44E81"/>
    <w:rPr>
      <w:rFonts w:ascii="Arial" w:hAnsi="Arial"/>
      <w:b/>
      <w:caps/>
      <w:smallCaps w:val="0"/>
      <w:sz w:val="28"/>
    </w:rPr>
  </w:style>
  <w:style w:type="character" w:customStyle="1" w:styleId="Estilo3">
    <w:name w:val="Estilo3"/>
    <w:basedOn w:val="Fuentedeprrafopredeter"/>
    <w:uiPriority w:val="1"/>
    <w:rsid w:val="00D44E81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D44E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4E81"/>
    <w:rPr>
      <w:rFonts w:ascii="Calibri" w:eastAsia="Calibri" w:hAnsi="Calibri" w:cs="Calibri"/>
      <w:color w:val="00000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44E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E81"/>
    <w:rPr>
      <w:rFonts w:ascii="Calibri" w:eastAsia="Calibri" w:hAnsi="Calibri" w:cs="Calibri"/>
      <w:color w:val="000000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D44E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OC">
    <w:name w:val="DOC"/>
    <w:basedOn w:val="Fuentedeprrafopredeter"/>
    <w:uiPriority w:val="1"/>
    <w:rsid w:val="00033295"/>
    <w:rPr>
      <w:rFonts w:ascii="Arial" w:hAnsi="Arial"/>
      <w:sz w:val="24"/>
    </w:rPr>
  </w:style>
  <w:style w:type="character" w:customStyle="1" w:styleId="doc2">
    <w:name w:val="doc2"/>
    <w:basedOn w:val="Fuentedeprrafopredeter"/>
    <w:uiPriority w:val="1"/>
    <w:rsid w:val="003359C8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AD47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paragraph" w:customStyle="1" w:styleId="ENSAYO1">
    <w:name w:val="ENSAYO 1"/>
    <w:basedOn w:val="Ttulo1"/>
    <w:autoRedefine/>
    <w:qFormat/>
    <w:rsid w:val="00AD47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/>
    </w:pPr>
    <w:rPr>
      <w:rFonts w:ascii="Arial" w:hAnsi="Arial" w:cs="Arial"/>
      <w:b/>
      <w:bCs/>
      <w:color w:val="auto"/>
      <w:sz w:val="28"/>
      <w:szCs w:val="28"/>
      <w:lang w:eastAsia="en-US"/>
    </w:rPr>
  </w:style>
  <w:style w:type="paragraph" w:customStyle="1" w:styleId="ENSAYO2">
    <w:name w:val="ENSAYO 2"/>
    <w:basedOn w:val="Ttulo1"/>
    <w:autoRedefine/>
    <w:qFormat/>
    <w:rsid w:val="00D75DA0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002060"/>
      <w:spacing w:before="480"/>
    </w:pPr>
    <w:rPr>
      <w:rFonts w:ascii="Arial" w:hAnsi="Arial" w:cs="Arial"/>
      <w:b/>
      <w:bCs/>
      <w:color w:val="auto"/>
      <w:sz w:val="28"/>
      <w:szCs w:val="28"/>
      <w:lang w:eastAsia="en-US"/>
    </w:rPr>
  </w:style>
  <w:style w:type="paragraph" w:customStyle="1" w:styleId="ENSAYO3">
    <w:name w:val="ENSAYO 3"/>
    <w:basedOn w:val="Ttulo2"/>
    <w:autoRedefine/>
    <w:qFormat/>
    <w:rsid w:val="00AD4797"/>
    <w:pPr>
      <w:numPr>
        <w:ilvl w:val="1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1440"/>
      </w:tabs>
      <w:spacing w:before="200"/>
      <w:ind w:left="1440" w:hanging="360"/>
    </w:pPr>
    <w:rPr>
      <w:rFonts w:ascii="Arial" w:hAnsi="Arial" w:cs="Arial"/>
      <w:bCs/>
      <w:i/>
      <w:color w:val="auto"/>
      <w:sz w:val="24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D47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D479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D4797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AD47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479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MX"/>
    </w:rPr>
  </w:style>
  <w:style w:type="character" w:customStyle="1" w:styleId="doc3">
    <w:name w:val="doc3"/>
    <w:basedOn w:val="Fuentedeprrafopredeter"/>
    <w:uiPriority w:val="1"/>
    <w:rsid w:val="00AD4797"/>
    <w:rPr>
      <w:rFonts w:ascii="Arial" w:hAnsi="Arial"/>
      <w:sz w:val="24"/>
    </w:rPr>
  </w:style>
  <w:style w:type="character" w:customStyle="1" w:styleId="versal">
    <w:name w:val="versal"/>
    <w:basedOn w:val="Fuentedeprrafopredeter"/>
    <w:uiPriority w:val="1"/>
    <w:rsid w:val="00FB3E12"/>
    <w:rPr>
      <w:rFonts w:ascii="Arial" w:hAnsi="Arial"/>
      <w:caps w:val="0"/>
      <w:smallCaps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4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FCA"/>
    <w:rPr>
      <w:rFonts w:ascii="Segoe UI" w:eastAsia="Calibri" w:hAnsi="Segoe UI" w:cs="Segoe UI"/>
      <w:color w:val="000000"/>
      <w:sz w:val="18"/>
      <w:szCs w:val="18"/>
      <w:lang w:eastAsia="es-MX"/>
    </w:rPr>
  </w:style>
  <w:style w:type="table" w:styleId="Tablaconcuadrcula">
    <w:name w:val="Table Grid"/>
    <w:basedOn w:val="Tablanormal"/>
    <w:uiPriority w:val="39"/>
    <w:rsid w:val="00A8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">
    <w:name w:val="Quote"/>
    <w:basedOn w:val="Normal"/>
    <w:next w:val="Normal"/>
    <w:link w:val="CitaCar"/>
    <w:uiPriority w:val="29"/>
    <w:qFormat/>
    <w:rsid w:val="00FB7F9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B7F90"/>
    <w:rPr>
      <w:rFonts w:ascii="Calibri" w:eastAsia="Calibri" w:hAnsi="Calibri" w:cs="Calibri"/>
      <w:i/>
      <w:iCs/>
      <w:color w:val="404040" w:themeColor="text1" w:themeTint="BF"/>
      <w:lang w:eastAsia="es-MX"/>
    </w:rPr>
  </w:style>
  <w:style w:type="paragraph" w:customStyle="1" w:styleId="DecimalAligned">
    <w:name w:val="Decimal Aligned"/>
    <w:basedOn w:val="Normal"/>
    <w:uiPriority w:val="40"/>
    <w:qFormat/>
    <w:rsid w:val="00D75D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color w:val="auto"/>
    </w:rPr>
  </w:style>
  <w:style w:type="table" w:styleId="Sombreadoclaro-nfasis1">
    <w:name w:val="Light Shading Accent 1"/>
    <w:basedOn w:val="Tablanormal"/>
    <w:uiPriority w:val="60"/>
    <w:rsid w:val="00D75DA0"/>
    <w:pPr>
      <w:spacing w:after="0" w:line="240" w:lineRule="auto"/>
    </w:pPr>
    <w:rPr>
      <w:rFonts w:eastAsiaTheme="minorEastAsia"/>
      <w:color w:val="2E74B5" w:themeColor="accent1" w:themeShade="BF"/>
      <w:lang w:eastAsia="es-MX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Gro\Documents\XX%20Coloquio%20Nacional%20de%20Formaci&#243;n%20docente\PONENCIAS\PLANTILLA%20PONENCIA_0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A1E565E91548AB9B911804E9586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323E7-11B0-4D1D-8925-C6FD8D2DD9CE}"/>
      </w:docPartPr>
      <w:docPartBody>
        <w:p w:rsidR="004867BA" w:rsidRDefault="00330990">
          <w:pPr>
            <w:pStyle w:val="6BA1E565E91548AB9B911804E9586B0D3"/>
          </w:pPr>
          <w:r w:rsidRPr="00FB7F90">
            <w:rPr>
              <w:rStyle w:val="CitaCar"/>
              <w:rFonts w:ascii="Arial" w:hAnsi="Arial" w:cs="Arial"/>
              <w:i w:val="0"/>
              <w:caps/>
              <w:color w:val="auto"/>
              <w:sz w:val="24"/>
            </w:rPr>
            <w:t>Elija un elemento.</w:t>
          </w:r>
        </w:p>
      </w:docPartBody>
    </w:docPart>
    <w:docPart>
      <w:docPartPr>
        <w:name w:val="DA6B59F528254898B0C6A6E0B2FD1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786C7-26C9-4F66-8412-5A2A53628C33}"/>
      </w:docPartPr>
      <w:docPartBody>
        <w:p w:rsidR="004867BA" w:rsidRDefault="00330990">
          <w:pPr>
            <w:pStyle w:val="DA6B59F528254898B0C6A6E0B2FD10063"/>
          </w:pPr>
          <w:r w:rsidRPr="00444FC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A6A4DCBD904418B7DE6B9433EA9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949A5-E98C-4D7E-8213-34FA0EDDBC36}"/>
      </w:docPartPr>
      <w:docPartBody>
        <w:p w:rsidR="004867BA" w:rsidRDefault="00330990">
          <w:pPr>
            <w:pStyle w:val="BAA6A4DCBD904418B7DE6B9433EA9BB33"/>
          </w:pPr>
          <w:r w:rsidRPr="0092298E">
            <w:rPr>
              <w:rStyle w:val="Textodelmarcadordeposicin"/>
              <w:rFonts w:cs="Arial"/>
              <w:b/>
              <w:smallCaps/>
              <w:sz w:val="28"/>
              <w:szCs w:val="28"/>
            </w:rPr>
            <w:t>Haga clic aquí para escribir una fecha.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F2432-DC23-438D-96D0-6C432EF83B1B}"/>
      </w:docPartPr>
      <w:docPartBody>
        <w:p w:rsidR="00D17029" w:rsidRDefault="00D17029">
          <w:r w:rsidRPr="004B6F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ACF03190124A66A4F1ECAA288D2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F8D2-63F7-4E15-B8AB-A009B78BFAD4}"/>
      </w:docPartPr>
      <w:docPartBody>
        <w:p w:rsidR="00D17029" w:rsidRDefault="00330990">
          <w:pPr>
            <w:pStyle w:val="ADACF03190124A66A4F1ECAA288D25E32"/>
          </w:pPr>
          <w:r w:rsidRPr="0092298E">
            <w:rPr>
              <w:rStyle w:val="Textodelmarcadordeposicin"/>
              <w:rFonts w:cs="Arial"/>
              <w:b/>
              <w:smallCaps/>
              <w:sz w:val="28"/>
              <w:szCs w:val="28"/>
            </w:rPr>
            <w:t>Haga clic aquí para escribir texto.</w:t>
          </w:r>
        </w:p>
      </w:docPartBody>
    </w:docPart>
    <w:docPart>
      <w:docPartPr>
        <w:name w:val="98502F2EE27349BE9CF5B8BD55A84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D7804-9214-4E59-80E2-D7F0AFC2D223}"/>
      </w:docPartPr>
      <w:docPartBody>
        <w:p w:rsidR="00D17029" w:rsidRDefault="00D17029" w:rsidP="00D17029">
          <w:pPr>
            <w:pStyle w:val="98502F2EE27349BE9CF5B8BD55A845E6"/>
          </w:pPr>
          <w:r w:rsidRPr="004B6F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91A0FEE8C84F059E33910FE2A58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B4069-24BF-452F-ACA7-379599FD6ADB}"/>
      </w:docPartPr>
      <w:docPartBody>
        <w:p w:rsidR="00D17029" w:rsidRDefault="00330990">
          <w:pPr>
            <w:pStyle w:val="8291A0FEE8C84F059E33910FE2A587121"/>
          </w:pPr>
          <w:r w:rsidRPr="00444FC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252169B80944669C6C4550C1729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F95E1-A295-4C01-AE9E-96D35B74FB9F}"/>
      </w:docPartPr>
      <w:docPartBody>
        <w:p w:rsidR="00AA742A" w:rsidRDefault="00330990">
          <w:pPr>
            <w:pStyle w:val="25252169B80944669C6C4550C17297011"/>
          </w:pPr>
          <w:r w:rsidRPr="00812026">
            <w:rPr>
              <w:rStyle w:val="Textodelmarcadordeposicin"/>
              <w:i/>
            </w:rPr>
            <w:t>Haga clic aquí para escribir texto.</w:t>
          </w:r>
        </w:p>
      </w:docPartBody>
    </w:docPart>
    <w:docPart>
      <w:docPartPr>
        <w:name w:val="6E57F4BD898144178D42E36488A6C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9F666-AEFD-4038-ADFD-C1A7138403F5}"/>
      </w:docPartPr>
      <w:docPartBody>
        <w:p w:rsidR="00AA742A" w:rsidRDefault="00330990">
          <w:pPr>
            <w:pStyle w:val="6E57F4BD898144178D42E36488A6C70D"/>
          </w:pPr>
          <w:r w:rsidRPr="004300D4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957E70241D8F4028BDC5231AC7CF6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9F8DD-153F-4AA8-AC6D-E24E9E8B5F86}"/>
      </w:docPartPr>
      <w:docPartBody>
        <w:p w:rsidR="00AA742A" w:rsidRDefault="00330990">
          <w:pPr>
            <w:pStyle w:val="957E70241D8F4028BDC5231AC7CF6A1F"/>
          </w:pPr>
          <w:r w:rsidRPr="004300D4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D717FEE1C62C4087AB8274899D7DF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5AD35-3E0E-4E71-8C4C-04A51CE6F251}"/>
      </w:docPartPr>
      <w:docPartBody>
        <w:p w:rsidR="00AA742A" w:rsidRDefault="00330990">
          <w:pPr>
            <w:pStyle w:val="D717FEE1C62C4087AB8274899D7DF5E5"/>
          </w:pPr>
          <w:r w:rsidRPr="004300D4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6A487D7E25AA4D5FA79A021F354EB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29264-77DD-42FC-88A3-52B764DD7D37}"/>
      </w:docPartPr>
      <w:docPartBody>
        <w:p w:rsidR="00AA742A" w:rsidRDefault="00330990">
          <w:pPr>
            <w:pStyle w:val="6A487D7E25AA4D5FA79A021F354EB61C1"/>
          </w:pPr>
          <w:r w:rsidRPr="009607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AA69EA71644F8A94915CCF4E146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55AE6-271E-4E8F-B1E1-BE3E372F6F79}"/>
      </w:docPartPr>
      <w:docPartBody>
        <w:p w:rsidR="00AA742A" w:rsidRDefault="00330990">
          <w:pPr>
            <w:pStyle w:val="F4AA69EA71644F8A94915CCF4E146DC61"/>
          </w:pPr>
          <w:r w:rsidRPr="009607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F155DC260A24F17906E21F3E7EF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EA477-B14C-452B-B2E0-52104BFFCD9E}"/>
      </w:docPartPr>
      <w:docPartBody>
        <w:p w:rsidR="00AA742A" w:rsidRDefault="00330990">
          <w:pPr>
            <w:pStyle w:val="5F155DC260A24F17906E21F3E7EFB830"/>
          </w:pPr>
          <w:r w:rsidRPr="004300D4">
            <w:rPr>
              <w:rStyle w:val="Textodelmarcadordeposicin"/>
            </w:rPr>
            <w:t>Elija un bloque de creación.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B6"/>
    <w:rsid w:val="000247B4"/>
    <w:rsid w:val="00330990"/>
    <w:rsid w:val="003A30B6"/>
    <w:rsid w:val="004867BA"/>
    <w:rsid w:val="00840481"/>
    <w:rsid w:val="00AA742A"/>
    <w:rsid w:val="00BF1DF9"/>
    <w:rsid w:val="00D17029"/>
    <w:rsid w:val="00EB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ersal">
    <w:name w:val="versal"/>
    <w:basedOn w:val="Fuentedeprrafopredeter"/>
    <w:uiPriority w:val="1"/>
    <w:rsid w:val="00D17029"/>
    <w:rPr>
      <w:rFonts w:ascii="Arial" w:hAnsi="Arial"/>
      <w:caps w:val="0"/>
      <w:smallCaps/>
      <w:sz w:val="24"/>
    </w:rPr>
  </w:style>
  <w:style w:type="paragraph" w:customStyle="1" w:styleId="6BA1E565E91548AB9B911804E9586B0D">
    <w:name w:val="6BA1E565E91548AB9B911804E9586B0D"/>
  </w:style>
  <w:style w:type="paragraph" w:customStyle="1" w:styleId="E2EC5900F0784D809A7F8CF2C41DAC2D">
    <w:name w:val="E2EC5900F0784D809A7F8CF2C41DAC2D"/>
  </w:style>
  <w:style w:type="paragraph" w:customStyle="1" w:styleId="0009FBC6C16142829DE727AA92CD40AF">
    <w:name w:val="0009FBC6C16142829DE727AA92CD40AF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A6B59F528254898B0C6A6E0B2FD1006">
    <w:name w:val="DA6B59F528254898B0C6A6E0B2FD1006"/>
  </w:style>
  <w:style w:type="paragraph" w:customStyle="1" w:styleId="2C684143ACBE40819E97BF13838EDDC9">
    <w:name w:val="2C684143ACBE40819E97BF13838EDDC9"/>
  </w:style>
  <w:style w:type="paragraph" w:customStyle="1" w:styleId="BAA6A4DCBD904418B7DE6B9433EA9BB3">
    <w:name w:val="BAA6A4DCBD904418B7DE6B9433EA9BB3"/>
  </w:style>
  <w:style w:type="paragraph" w:customStyle="1" w:styleId="275B0A94205C443295EDBFA318EDEB0F">
    <w:name w:val="275B0A94205C443295EDBFA318EDEB0F"/>
  </w:style>
  <w:style w:type="paragraph" w:customStyle="1" w:styleId="AF73C67CB86D4BD88418CEE0693466E4">
    <w:name w:val="AF73C67CB86D4BD88418CEE0693466E4"/>
  </w:style>
  <w:style w:type="paragraph" w:customStyle="1" w:styleId="5890014290ED404FBDEBE16FA240C89B">
    <w:name w:val="5890014290ED404FBDEBE16FA240C89B"/>
  </w:style>
  <w:style w:type="paragraph" w:customStyle="1" w:styleId="9ED76ADDB4ED482CB7A4500C1A0667AA">
    <w:name w:val="9ED76ADDB4ED482CB7A4500C1A0667AA"/>
  </w:style>
  <w:style w:type="paragraph" w:customStyle="1" w:styleId="A83604B04820426299A36EA777B4781E">
    <w:name w:val="A83604B04820426299A36EA777B4781E"/>
  </w:style>
  <w:style w:type="paragraph" w:customStyle="1" w:styleId="AF42216602CC452D80BA43DC401CE4EF">
    <w:name w:val="AF42216602CC452D80BA43DC401CE4EF"/>
  </w:style>
  <w:style w:type="paragraph" w:customStyle="1" w:styleId="60106DAAEF584FA9A275A9A90A3DE5DA">
    <w:name w:val="60106DAAEF584FA9A275A9A90A3DE5DA"/>
    <w:rsid w:val="004867BA"/>
  </w:style>
  <w:style w:type="paragraph" w:customStyle="1" w:styleId="6BA1E565E91548AB9B911804E9586B0D1">
    <w:name w:val="6BA1E565E91548AB9B911804E9586B0D1"/>
    <w:rsid w:val="004867B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2EC5900F0784D809A7F8CF2C41DAC2D1">
    <w:name w:val="E2EC5900F0784D809A7F8CF2C41DAC2D1"/>
    <w:rsid w:val="004867B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009FBC6C16142829DE727AA92CD40AF1">
    <w:name w:val="0009FBC6C16142829DE727AA92CD40AF1"/>
    <w:rsid w:val="004867B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A6B59F528254898B0C6A6E0B2FD10061">
    <w:name w:val="DA6B59F528254898B0C6A6E0B2FD10061"/>
    <w:rsid w:val="004867B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C684143ACBE40819E97BF13838EDDC91">
    <w:name w:val="2C684143ACBE40819E97BF13838EDDC91"/>
    <w:rsid w:val="004867B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AA6A4DCBD904418B7DE6B9433EA9BB31">
    <w:name w:val="BAA6A4DCBD904418B7DE6B9433EA9BB31"/>
    <w:rsid w:val="004867B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75B0A94205C443295EDBFA318EDEB0F1">
    <w:name w:val="275B0A94205C443295EDBFA318EDEB0F1"/>
    <w:rsid w:val="004867B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F73C67CB86D4BD88418CEE0693466E41">
    <w:name w:val="AF73C67CB86D4BD88418CEE0693466E41"/>
    <w:rsid w:val="004867B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ED76ADDB4ED482CB7A4500C1A0667AA1">
    <w:name w:val="9ED76ADDB4ED482CB7A4500C1A0667AA1"/>
    <w:rsid w:val="004867B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A08E5EB649541C6AA2B0CB5C15C406D">
    <w:name w:val="EA08E5EB649541C6AA2B0CB5C15C406D"/>
    <w:rsid w:val="004867B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DACF03190124A66A4F1ECAA288D25E3">
    <w:name w:val="ADACF03190124A66A4F1ECAA288D25E3"/>
    <w:rsid w:val="00D17029"/>
    <w:pPr>
      <w:spacing w:after="160" w:line="259" w:lineRule="auto"/>
    </w:pPr>
  </w:style>
  <w:style w:type="paragraph" w:customStyle="1" w:styleId="98502F2EE27349BE9CF5B8BD55A845E6">
    <w:name w:val="98502F2EE27349BE9CF5B8BD55A845E6"/>
    <w:rsid w:val="00D17029"/>
    <w:pPr>
      <w:spacing w:after="160" w:line="259" w:lineRule="auto"/>
    </w:pPr>
  </w:style>
  <w:style w:type="paragraph" w:customStyle="1" w:styleId="B52EF9A81809408ABF63CB6150D9C929">
    <w:name w:val="B52EF9A81809408ABF63CB6150D9C929"/>
    <w:rsid w:val="00D17029"/>
    <w:pPr>
      <w:spacing w:after="160" w:line="259" w:lineRule="auto"/>
    </w:pPr>
  </w:style>
  <w:style w:type="paragraph" w:customStyle="1" w:styleId="ADACF03190124A66A4F1ECAA288D25E31">
    <w:name w:val="ADACF03190124A66A4F1ECAA288D25E31"/>
    <w:rsid w:val="00D17029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Cita">
    <w:name w:val="Quote"/>
    <w:basedOn w:val="Normal"/>
    <w:next w:val="Normal"/>
    <w:link w:val="CitaCar"/>
    <w:uiPriority w:val="29"/>
    <w:qFormat/>
    <w:pPr>
      <w:pBdr>
        <w:top w:val="nil"/>
        <w:left w:val="nil"/>
        <w:bottom w:val="nil"/>
        <w:right w:val="nil"/>
        <w:between w:val="nil"/>
      </w:pBdr>
      <w:spacing w:before="200" w:after="160" w:line="259" w:lineRule="auto"/>
      <w:ind w:left="864" w:right="864"/>
      <w:jc w:val="center"/>
    </w:pPr>
    <w:rPr>
      <w:rFonts w:ascii="Calibri" w:eastAsia="Calibri" w:hAnsi="Calibri" w:cs="Calibri"/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Pr>
      <w:rFonts w:ascii="Calibri" w:eastAsia="Calibri" w:hAnsi="Calibri" w:cs="Calibri"/>
      <w:i/>
      <w:iCs/>
      <w:color w:val="404040" w:themeColor="text1" w:themeTint="BF"/>
    </w:rPr>
  </w:style>
  <w:style w:type="paragraph" w:customStyle="1" w:styleId="6BA1E565E91548AB9B911804E9586B0D2">
    <w:name w:val="6BA1E565E91548AB9B911804E9586B0D2"/>
    <w:rsid w:val="00D17029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A6B59F528254898B0C6A6E0B2FD10062">
    <w:name w:val="DA6B59F528254898B0C6A6E0B2FD10062"/>
    <w:rsid w:val="00D17029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AA6A4DCBD904418B7DE6B9433EA9BB32">
    <w:name w:val="BAA6A4DCBD904418B7DE6B9433EA9BB32"/>
    <w:rsid w:val="00D17029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75B0A94205C443295EDBFA318EDEB0F2">
    <w:name w:val="275B0A94205C443295EDBFA318EDEB0F2"/>
    <w:rsid w:val="00D17029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F73C67CB86D4BD88418CEE0693466E42">
    <w:name w:val="AF73C67CB86D4BD88418CEE0693466E42"/>
    <w:rsid w:val="00D17029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ED76ADDB4ED482CB7A4500C1A0667AA2">
    <w:name w:val="9ED76ADDB4ED482CB7A4500C1A0667AA2"/>
    <w:rsid w:val="00D17029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A08E5EB649541C6AA2B0CB5C15C406D1">
    <w:name w:val="EA08E5EB649541C6AA2B0CB5C15C406D1"/>
    <w:rsid w:val="00D17029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291A0FEE8C84F059E33910FE2A58712">
    <w:name w:val="8291A0FEE8C84F059E33910FE2A58712"/>
    <w:rsid w:val="00D17029"/>
    <w:pPr>
      <w:spacing w:after="160" w:line="259" w:lineRule="auto"/>
    </w:pPr>
  </w:style>
  <w:style w:type="paragraph" w:customStyle="1" w:styleId="25252169B80944669C6C4550C1729701">
    <w:name w:val="25252169B80944669C6C4550C1729701"/>
    <w:pPr>
      <w:spacing w:after="160" w:line="259" w:lineRule="auto"/>
    </w:pPr>
  </w:style>
  <w:style w:type="paragraph" w:customStyle="1" w:styleId="6E57F4BD898144178D42E36488A6C70D">
    <w:name w:val="6E57F4BD898144178D42E36488A6C70D"/>
    <w:pPr>
      <w:spacing w:after="160" w:line="259" w:lineRule="auto"/>
    </w:pPr>
  </w:style>
  <w:style w:type="paragraph" w:customStyle="1" w:styleId="957E70241D8F4028BDC5231AC7CF6A1F">
    <w:name w:val="957E70241D8F4028BDC5231AC7CF6A1F"/>
    <w:pPr>
      <w:spacing w:after="160" w:line="259" w:lineRule="auto"/>
    </w:pPr>
  </w:style>
  <w:style w:type="paragraph" w:customStyle="1" w:styleId="D717FEE1C62C4087AB8274899D7DF5E5">
    <w:name w:val="D717FEE1C62C4087AB8274899D7DF5E5"/>
    <w:pPr>
      <w:spacing w:after="160" w:line="259" w:lineRule="auto"/>
    </w:pPr>
  </w:style>
  <w:style w:type="paragraph" w:customStyle="1" w:styleId="6A487D7E25AA4D5FA79A021F354EB61C">
    <w:name w:val="6A487D7E25AA4D5FA79A021F354EB61C"/>
    <w:pPr>
      <w:spacing w:after="160" w:line="259" w:lineRule="auto"/>
    </w:pPr>
  </w:style>
  <w:style w:type="paragraph" w:customStyle="1" w:styleId="F4AA69EA71644F8A94915CCF4E146DC6">
    <w:name w:val="F4AA69EA71644F8A94915CCF4E146DC6"/>
    <w:pPr>
      <w:spacing w:after="160" w:line="259" w:lineRule="auto"/>
    </w:pPr>
  </w:style>
  <w:style w:type="paragraph" w:customStyle="1" w:styleId="5F155DC260A24F17906E21F3E7EFB830">
    <w:name w:val="5F155DC260A24F17906E21F3E7EFB830"/>
    <w:pPr>
      <w:spacing w:after="160" w:line="259" w:lineRule="auto"/>
    </w:pPr>
  </w:style>
  <w:style w:type="paragraph" w:customStyle="1" w:styleId="3BAE0072B63D4588A6DF45C19DC45458">
    <w:name w:val="3BAE0072B63D4588A6DF45C19DC45458"/>
    <w:pPr>
      <w:spacing w:after="160" w:line="259" w:lineRule="auto"/>
    </w:pPr>
  </w:style>
  <w:style w:type="paragraph" w:customStyle="1" w:styleId="B1345F6E231E4FFF8917C28462C08F01">
    <w:name w:val="B1345F6E231E4FFF8917C28462C08F01"/>
    <w:pPr>
      <w:spacing w:after="160" w:line="259" w:lineRule="auto"/>
    </w:pPr>
  </w:style>
  <w:style w:type="paragraph" w:customStyle="1" w:styleId="BD7D0DCDA66F4BCAA4AD527748514536">
    <w:name w:val="BD7D0DCDA66F4BCAA4AD527748514536"/>
    <w:pPr>
      <w:spacing w:after="160" w:line="259" w:lineRule="auto"/>
    </w:pPr>
  </w:style>
  <w:style w:type="paragraph" w:customStyle="1" w:styleId="ADACF03190124A66A4F1ECAA288D25E32">
    <w:name w:val="ADACF03190124A66A4F1ECAA288D25E32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BA1E565E91548AB9B911804E9586B0D3">
    <w:name w:val="6BA1E565E91548AB9B911804E9586B0D3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A6B59F528254898B0C6A6E0B2FD10063">
    <w:name w:val="DA6B59F528254898B0C6A6E0B2FD10063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291A0FEE8C84F059E33910FE2A587121">
    <w:name w:val="8291A0FEE8C84F059E33910FE2A587121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AA6A4DCBD904418B7DE6B9433EA9BB33">
    <w:name w:val="BAA6A4DCBD904418B7DE6B9433EA9BB33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5252169B80944669C6C4550C17297011">
    <w:name w:val="25252169B80944669C6C4550C17297011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A487D7E25AA4D5FA79A021F354EB61C1">
    <w:name w:val="6A487D7E25AA4D5FA79A021F354EB61C1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4AA69EA71644F8A94915CCF4E146DC61">
    <w:name w:val="F4AA69EA71644F8A94915CCF4E146DC61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D3520-4B3D-4D27-82F3-26F1BDBD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PONENCIA_0 (2)</Template>
  <TotalTime>39</TotalTime>
  <Pages>10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UAGro</dc:creator>
  <cp:keywords/>
  <dc:description/>
  <cp:lastModifiedBy>ella</cp:lastModifiedBy>
  <cp:revision>4</cp:revision>
  <cp:lastPrinted>2018-04-17T14:56:00Z</cp:lastPrinted>
  <dcterms:created xsi:type="dcterms:W3CDTF">2019-05-02T18:01:00Z</dcterms:created>
  <dcterms:modified xsi:type="dcterms:W3CDTF">2019-05-03T17:54:00Z</dcterms:modified>
</cp:coreProperties>
</file>